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2A" w:rsidRPr="00B51767" w:rsidRDefault="00AF302A" w:rsidP="00B5176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51767">
        <w:rPr>
          <w:rFonts w:ascii="Times New Roman" w:hAnsi="Times New Roman"/>
          <w:b/>
          <w:sz w:val="24"/>
          <w:szCs w:val="24"/>
        </w:rPr>
        <w:t>Comprovação Experimental da Conservação do Momento Angular</w:t>
      </w:r>
    </w:p>
    <w:p w:rsidR="00AF302A" w:rsidRPr="00123905" w:rsidRDefault="00AF302A" w:rsidP="001239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937" w:rsidRDefault="00AF302A" w:rsidP="001239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MELO, Gilson Nunes </w:t>
      </w:r>
      <w:r w:rsidR="00123905" w:rsidRPr="00123905">
        <w:rPr>
          <w:rFonts w:ascii="Times New Roman" w:hAnsi="Times New Roman"/>
          <w:sz w:val="24"/>
          <w:szCs w:val="24"/>
        </w:rPr>
        <w:t>de</w:t>
      </w:r>
      <w:r w:rsidR="00387937"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(Bolsista, Pibid, CCEN, DF)</w:t>
      </w:r>
    </w:p>
    <w:p w:rsidR="00387937" w:rsidRPr="00123905" w:rsidRDefault="00387937" w:rsidP="00387937">
      <w:pPr>
        <w:spacing w:after="0" w:line="360" w:lineRule="auto"/>
        <w:ind w:left="3540"/>
        <w:jc w:val="right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SANTOS, Amanda Silva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(Bolsista, Pibid, CCEN, DF)</w:t>
      </w:r>
    </w:p>
    <w:p w:rsidR="00AF302A" w:rsidRPr="00123905" w:rsidRDefault="00AF302A" w:rsidP="001239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RODRIGUES, Hiago Lira Gomes (Bolsista, Pibid, CCEN, DF)</w:t>
      </w:r>
    </w:p>
    <w:p w:rsidR="00AF302A" w:rsidRPr="00123905" w:rsidRDefault="00AF302A" w:rsidP="001239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MARTINS, Ruan Carlos Nóbrega (Bolsista, Pibid, CCEN, DF)</w:t>
      </w:r>
    </w:p>
    <w:p w:rsidR="00AF302A" w:rsidRPr="00123905" w:rsidRDefault="00123905" w:rsidP="001239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OLIVEIRA, Tómas Magno Silva de </w:t>
      </w:r>
      <w:r w:rsidR="00AF302A" w:rsidRPr="00123905">
        <w:rPr>
          <w:rFonts w:ascii="Times New Roman" w:hAnsi="Times New Roman"/>
          <w:sz w:val="24"/>
          <w:szCs w:val="24"/>
        </w:rPr>
        <w:t>(Bolsista, Pibid, CCEN, DF)</w:t>
      </w:r>
    </w:p>
    <w:p w:rsidR="00AF302A" w:rsidRPr="00123905" w:rsidRDefault="00AF302A" w:rsidP="001239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NETO, Umbelino de Freitas</w:t>
      </w:r>
      <w:r w:rsidR="00387937"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(Professor Coordenador/orientador, Pibid, CCEN, DF)</w:t>
      </w:r>
    </w:p>
    <w:p w:rsidR="00AF302A" w:rsidRPr="00123905" w:rsidRDefault="00F84E2E" w:rsidP="001239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OLIVEIRA, Hu</w:t>
      </w:r>
      <w:r w:rsidR="00AF302A" w:rsidRPr="00123905">
        <w:rPr>
          <w:rFonts w:ascii="Times New Roman" w:hAnsi="Times New Roman"/>
          <w:sz w:val="24"/>
          <w:szCs w:val="24"/>
        </w:rPr>
        <w:t>mberto da</w:t>
      </w:r>
      <w:r>
        <w:rPr>
          <w:rFonts w:ascii="Times New Roman" w:hAnsi="Times New Roman"/>
          <w:sz w:val="24"/>
          <w:szCs w:val="24"/>
        </w:rPr>
        <w:t xml:space="preserve"> Silva </w:t>
      </w:r>
      <w:r w:rsidR="00AF302A" w:rsidRPr="00123905">
        <w:rPr>
          <w:rFonts w:ascii="Times New Roman" w:hAnsi="Times New Roman"/>
          <w:sz w:val="24"/>
          <w:szCs w:val="24"/>
        </w:rPr>
        <w:t>(Professor Colaborador, Pibid, CCEN, DF)</w:t>
      </w:r>
    </w:p>
    <w:p w:rsidR="00AF302A" w:rsidRPr="0082398E" w:rsidRDefault="00AF302A" w:rsidP="00123905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302A" w:rsidRPr="0082398E" w:rsidRDefault="00AF302A" w:rsidP="0012390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398E">
        <w:rPr>
          <w:rFonts w:ascii="Times New Roman" w:hAnsi="Times New Roman"/>
          <w:b/>
          <w:color w:val="000000"/>
          <w:sz w:val="24"/>
          <w:szCs w:val="24"/>
        </w:rPr>
        <w:t xml:space="preserve">Introdução </w:t>
      </w:r>
    </w:p>
    <w:p w:rsidR="00AF302A" w:rsidRPr="0082398E" w:rsidRDefault="00AF302A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 xml:space="preserve">As leis de conservação são ferramentas poderosas para a solução de problemas físicos. No estudo do momento linear verificamos que a relevância da lei de conservação </w:t>
      </w:r>
      <w:r w:rsidRPr="00123905">
        <w:rPr>
          <w:rFonts w:ascii="Times New Roman" w:hAnsi="Times New Roman"/>
          <w:sz w:val="24"/>
          <w:szCs w:val="24"/>
        </w:rPr>
        <w:t xml:space="preserve">no estudo </w:t>
      </w:r>
      <w:r w:rsidRPr="0082398E">
        <w:rPr>
          <w:rFonts w:ascii="Times New Roman" w:hAnsi="Times New Roman"/>
          <w:color w:val="000000"/>
          <w:sz w:val="24"/>
          <w:szCs w:val="24"/>
        </w:rPr>
        <w:t>das colisões nos trás uma facilidade para solucionar sistemas visualmente complexos. Agora uma nova grandeza vai adicionar conhecimento e abranger outro modo de visualização e entendimento dos movimentos e assim mais uma lei de conservação poderá ser adicionada como ferramenta para o estudo da dinâmica dos sistemas físicos.</w:t>
      </w:r>
    </w:p>
    <w:p w:rsidR="00AF302A" w:rsidRPr="00123905" w:rsidRDefault="00AF302A" w:rsidP="00123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ab/>
        <w:t xml:space="preserve">Uma das grandezas menos intuitivas da Mecânica, porém de extrema importância, é o momento angular. Dos trabalhos desenvolvidos na Mecânica Celeste ao estudo do átomo o </w:t>
      </w:r>
      <w:r w:rsidRPr="0082398E">
        <w:rPr>
          <w:rFonts w:ascii="Times New Roman" w:hAnsi="Times New Roman"/>
          <w:color w:val="000000"/>
          <w:sz w:val="24"/>
          <w:szCs w:val="24"/>
        </w:rPr>
        <w:t>momento angular representa</w:t>
      </w:r>
      <w:r w:rsidRPr="00123905">
        <w:rPr>
          <w:rFonts w:ascii="Times New Roman" w:hAnsi="Times New Roman"/>
          <w:sz w:val="24"/>
          <w:szCs w:val="24"/>
        </w:rPr>
        <w:t xml:space="preserve"> importante, senão decisiva, ferramenta no entendimento de fenômenos naturais em que rotações são envolvidas. </w:t>
      </w:r>
    </w:p>
    <w:p w:rsidR="0058003B" w:rsidRPr="00123905" w:rsidRDefault="00AF302A" w:rsidP="001239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Neste trabalho mostraremos situações que facilmente a lei de conservação do momento angular será visualizada, assim, de uma maneira experimental o aluno irá interagir com uma das leis de conservação mais importantes da física e de forma prática fazer parte do sistema físico sendo ele mesmo parte fundamental do experimento.</w:t>
      </w:r>
    </w:p>
    <w:p w:rsidR="00AF302A" w:rsidRPr="00502AE0" w:rsidRDefault="00AF302A" w:rsidP="00502A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98E">
        <w:rPr>
          <w:rFonts w:ascii="Times New Roman" w:hAnsi="Times New Roman"/>
          <w:b/>
          <w:color w:val="000000"/>
          <w:sz w:val="24"/>
          <w:szCs w:val="24"/>
        </w:rPr>
        <w:t>Problematizando a Temática</w:t>
      </w:r>
    </w:p>
    <w:p w:rsidR="00C10357" w:rsidRPr="0082398E" w:rsidRDefault="00AF302A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>Para um estudo mais completo de nosso experimento temos a necessidade de expressar aqui três grandezas fundamentais para o estudo dos movimentos circulares. O momento de inércia, torque e o momento angular são decisivos para o entendimento da dinâmica presente em nosso experimento.</w:t>
      </w:r>
    </w:p>
    <w:p w:rsidR="00AF302A" w:rsidRPr="0082398E" w:rsidRDefault="00502AE0" w:rsidP="00502AE0">
      <w:pPr>
        <w:pStyle w:val="PargrafodaLista"/>
        <w:numPr>
          <w:ilvl w:val="1"/>
          <w:numId w:val="3"/>
        </w:numPr>
        <w:spacing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302A" w:rsidRPr="0082398E">
        <w:rPr>
          <w:rFonts w:ascii="Times New Roman" w:hAnsi="Times New Roman"/>
          <w:b/>
          <w:color w:val="000000"/>
          <w:sz w:val="24"/>
          <w:szCs w:val="24"/>
        </w:rPr>
        <w:t>Momento de Inércia</w:t>
      </w:r>
    </w:p>
    <w:p w:rsidR="00AF302A" w:rsidRPr="0082398E" w:rsidRDefault="00AF302A" w:rsidP="001723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 xml:space="preserve">Considere um corpo, girando no espaço sem que o seu centro de massa se desloque. Todos os átomos do corpo — com exceção daqueles que estão “contidos” no eixo de rotação </w:t>
      </w:r>
      <w:r w:rsidRPr="0082398E">
        <w:rPr>
          <w:rFonts w:ascii="Times New Roman" w:hAnsi="Times New Roman"/>
          <w:color w:val="000000"/>
          <w:sz w:val="24"/>
          <w:szCs w:val="24"/>
        </w:rPr>
        <w:lastRenderedPageBreak/>
        <w:t>— estão em movimento, descrevendo trajetórias circulares. Sabemos que a este corpo está associada uma energia cinética do tipo:</w:t>
      </w:r>
    </w:p>
    <w:p w:rsidR="00AF302A" w:rsidRPr="0082398E" w:rsidRDefault="00AF302A" w:rsidP="00123905">
      <w:pPr>
        <w:spacing w:after="0" w:line="360" w:lineRule="auto"/>
        <w:ind w:left="283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>K = ½ mv²</w:t>
      </w:r>
    </w:p>
    <w:p w:rsidR="00AF302A" w:rsidRPr="0082398E" w:rsidRDefault="00AF302A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>Mas está energia está associada ao centro de massa do corpo rígido, sendo ela zero, em nada contribuiria com a avaliação do movimento. Iremos então somar todas as velocidades cinéticas de todas as partículas deste corpo como um todo.</w:t>
      </w:r>
    </w:p>
    <w:p w:rsidR="00AF302A" w:rsidRPr="0082398E" w:rsidRDefault="00AF302A" w:rsidP="00123905">
      <w:pPr>
        <w:spacing w:after="0" w:line="36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>K =  ½ m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82398E">
        <w:rPr>
          <w:rFonts w:ascii="Times New Roman" w:hAnsi="Times New Roman"/>
          <w:color w:val="000000"/>
          <w:sz w:val="24"/>
          <w:szCs w:val="24"/>
        </w:rPr>
        <w:t>v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82398E">
        <w:rPr>
          <w:rFonts w:ascii="Times New Roman" w:hAnsi="Times New Roman"/>
          <w:color w:val="000000"/>
          <w:sz w:val="24"/>
          <w:szCs w:val="24"/>
        </w:rPr>
        <w:t>² + ½ m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2398E">
        <w:rPr>
          <w:rFonts w:ascii="Times New Roman" w:hAnsi="Times New Roman"/>
          <w:color w:val="000000"/>
          <w:sz w:val="24"/>
          <w:szCs w:val="24"/>
        </w:rPr>
        <w:t>v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2398E">
        <w:rPr>
          <w:rFonts w:ascii="Times New Roman" w:hAnsi="Times New Roman"/>
          <w:color w:val="000000"/>
          <w:sz w:val="24"/>
          <w:szCs w:val="24"/>
        </w:rPr>
        <w:t>² + ½ m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82398E">
        <w:rPr>
          <w:rFonts w:ascii="Times New Roman" w:hAnsi="Times New Roman"/>
          <w:color w:val="000000"/>
          <w:sz w:val="24"/>
          <w:szCs w:val="24"/>
        </w:rPr>
        <w:t>v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82398E">
        <w:rPr>
          <w:rFonts w:ascii="Times New Roman" w:hAnsi="Times New Roman"/>
          <w:color w:val="000000"/>
          <w:sz w:val="24"/>
          <w:szCs w:val="24"/>
        </w:rPr>
        <w:t>²… + ½ m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82398E">
        <w:rPr>
          <w:rFonts w:ascii="Times New Roman" w:hAnsi="Times New Roman"/>
          <w:color w:val="000000"/>
          <w:sz w:val="24"/>
          <w:szCs w:val="24"/>
        </w:rPr>
        <w:t>v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82398E">
        <w:rPr>
          <w:rFonts w:ascii="Times New Roman" w:hAnsi="Times New Roman"/>
          <w:color w:val="000000"/>
          <w:sz w:val="24"/>
          <w:szCs w:val="24"/>
        </w:rPr>
        <w:t>²</w:t>
      </w:r>
    </w:p>
    <w:p w:rsidR="00AF302A" w:rsidRPr="0082398E" w:rsidRDefault="00AF302A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>Desta forma, ainda que o centro de massa esteja e</w:t>
      </w:r>
      <w:r w:rsidR="001723F9" w:rsidRPr="0082398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1723F9" w:rsidRPr="0082398E">
        <w:rPr>
          <w:rFonts w:ascii="Times New Roman" w:hAnsi="Times New Roman"/>
          <w:color w:val="000000"/>
          <w:sz w:val="24"/>
          <w:szCs w:val="24"/>
        </w:rPr>
        <w:instrText xml:space="preserve"> PAGE   \* MERGEFORMAT </w:instrText>
      </w:r>
      <w:r w:rsidR="001723F9" w:rsidRPr="008239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723F9" w:rsidRPr="0082398E"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="001723F9" w:rsidRPr="0082398E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2398E">
        <w:rPr>
          <w:rFonts w:ascii="Times New Roman" w:hAnsi="Times New Roman"/>
          <w:color w:val="000000"/>
          <w:sz w:val="24"/>
          <w:szCs w:val="24"/>
        </w:rPr>
        <w:t>m repouso, o corpo deve ter algum momento. Como v não é igual para todas as partículas, iremos substituir este valor pela equação:</w:t>
      </w:r>
    </w:p>
    <w:p w:rsidR="00AF302A" w:rsidRPr="0082398E" w:rsidRDefault="00AF302A" w:rsidP="00123905">
      <w:pPr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 xml:space="preserve">V = </w:t>
      </w:r>
      <w:r w:rsidRPr="00123905">
        <w:rPr>
          <w:rFonts w:ascii="Times New Roman" w:hAnsi="Times New Roman"/>
          <w:sz w:val="24"/>
          <w:szCs w:val="24"/>
        </w:rPr>
        <w:t>ω.</w:t>
      </w:r>
      <w:r w:rsidRPr="0082398E">
        <w:rPr>
          <w:rFonts w:ascii="Times New Roman" w:hAnsi="Times New Roman"/>
          <w:color w:val="000000"/>
          <w:sz w:val="24"/>
          <w:szCs w:val="24"/>
        </w:rPr>
        <w:t>r   (I)</w:t>
      </w:r>
    </w:p>
    <w:p w:rsidR="00AF302A" w:rsidRPr="0082398E" w:rsidRDefault="00AF302A" w:rsidP="001239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>E agora a energia cinética ficará:</w:t>
      </w:r>
    </w:p>
    <w:p w:rsidR="00AF302A" w:rsidRPr="0082398E" w:rsidRDefault="00AF302A" w:rsidP="00123905">
      <w:pPr>
        <w:spacing w:after="0" w:line="36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>K = ∑½m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Pr="0082398E">
        <w:rPr>
          <w:rFonts w:ascii="Times New Roman" w:hAnsi="Times New Roman"/>
          <w:color w:val="000000"/>
          <w:sz w:val="24"/>
          <w:szCs w:val="24"/>
        </w:rPr>
        <w:t>(</w:t>
      </w:r>
      <w:r w:rsidRPr="00123905">
        <w:rPr>
          <w:rFonts w:ascii="Times New Roman" w:hAnsi="Times New Roman"/>
          <w:sz w:val="24"/>
          <w:szCs w:val="24"/>
        </w:rPr>
        <w:t>ω</w:t>
      </w:r>
      <w:r w:rsidRPr="0082398E">
        <w:rPr>
          <w:rFonts w:ascii="Times New Roman" w:hAnsi="Times New Roman"/>
          <w:color w:val="000000"/>
          <w:sz w:val="24"/>
          <w:szCs w:val="24"/>
        </w:rPr>
        <w:t>r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Pr="0082398E">
        <w:rPr>
          <w:rFonts w:ascii="Times New Roman" w:hAnsi="Times New Roman"/>
          <w:color w:val="000000"/>
          <w:sz w:val="24"/>
          <w:szCs w:val="24"/>
        </w:rPr>
        <w:t>)² = ∑½ (m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Pr="0082398E">
        <w:rPr>
          <w:rFonts w:ascii="Times New Roman" w:hAnsi="Times New Roman"/>
          <w:color w:val="000000"/>
          <w:sz w:val="24"/>
          <w:szCs w:val="24"/>
        </w:rPr>
        <w:t>r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Pr="0082398E">
        <w:rPr>
          <w:rFonts w:ascii="Times New Roman" w:hAnsi="Times New Roman"/>
          <w:color w:val="000000"/>
          <w:sz w:val="24"/>
          <w:szCs w:val="24"/>
        </w:rPr>
        <w:t>²)</w:t>
      </w:r>
      <w:r w:rsidRPr="00123905">
        <w:rPr>
          <w:rFonts w:ascii="Times New Roman" w:hAnsi="Times New Roman"/>
          <w:sz w:val="24"/>
          <w:szCs w:val="24"/>
        </w:rPr>
        <w:t>ω</w:t>
      </w:r>
      <w:r w:rsidRPr="0082398E">
        <w:rPr>
          <w:rFonts w:ascii="Times New Roman" w:hAnsi="Times New Roman"/>
          <w:color w:val="000000"/>
          <w:sz w:val="24"/>
          <w:szCs w:val="24"/>
        </w:rPr>
        <w:t xml:space="preserve"> ²   (II)</w:t>
      </w:r>
    </w:p>
    <w:p w:rsidR="00AF302A" w:rsidRPr="0082398E" w:rsidRDefault="00AF302A" w:rsidP="001239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 xml:space="preserve">Onde </w:t>
      </w:r>
      <w:r w:rsidRPr="00123905">
        <w:rPr>
          <w:rFonts w:ascii="Times New Roman" w:hAnsi="Times New Roman"/>
          <w:sz w:val="24"/>
          <w:szCs w:val="24"/>
        </w:rPr>
        <w:t>ω</w:t>
      </w:r>
      <w:r w:rsidRPr="0082398E">
        <w:rPr>
          <w:rFonts w:ascii="Times New Roman" w:hAnsi="Times New Roman"/>
          <w:color w:val="000000"/>
          <w:sz w:val="24"/>
          <w:szCs w:val="24"/>
        </w:rPr>
        <w:t xml:space="preserve"> (velocidade angular) será igual para todas as partículas</w:t>
      </w:r>
    </w:p>
    <w:p w:rsidR="00AF302A" w:rsidRPr="0082398E" w:rsidRDefault="00AF302A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>O valor que está entre parêntese na equação é uma grandeza física muito importante para o estudo do movimento e é chamada Momento de Inércia. Essa grandeza depende da distribuição de massa do corpo em relação ao eixo de rotação.</w:t>
      </w:r>
    </w:p>
    <w:p w:rsidR="0058003B" w:rsidRPr="0082398E" w:rsidRDefault="00AF302A" w:rsidP="00123905">
      <w:pPr>
        <w:spacing w:after="0" w:line="36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>I = ∑m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Pr="0082398E">
        <w:rPr>
          <w:rFonts w:ascii="Times New Roman" w:hAnsi="Times New Roman"/>
          <w:color w:val="000000"/>
          <w:sz w:val="24"/>
          <w:szCs w:val="24"/>
        </w:rPr>
        <w:t>r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Pr="0082398E">
        <w:rPr>
          <w:rFonts w:ascii="Times New Roman" w:hAnsi="Times New Roman"/>
          <w:color w:val="000000"/>
          <w:sz w:val="24"/>
          <w:szCs w:val="24"/>
        </w:rPr>
        <w:t>² (momento de inércia)  (III)</w:t>
      </w:r>
    </w:p>
    <w:p w:rsidR="00AF302A" w:rsidRPr="0082398E" w:rsidRDefault="00AF302A" w:rsidP="00502AE0">
      <w:pPr>
        <w:pStyle w:val="PargrafodaLista"/>
        <w:numPr>
          <w:ilvl w:val="1"/>
          <w:numId w:val="3"/>
        </w:numPr>
        <w:spacing w:line="36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82398E">
        <w:rPr>
          <w:rFonts w:ascii="Times New Roman" w:hAnsi="Times New Roman"/>
          <w:b/>
          <w:color w:val="000000"/>
          <w:sz w:val="24"/>
          <w:szCs w:val="24"/>
        </w:rPr>
        <w:t>Torque ou Momento de uma Força</w:t>
      </w:r>
    </w:p>
    <w:p w:rsidR="00AF302A" w:rsidRPr="0082398E" w:rsidRDefault="00AF302A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 xml:space="preserve">O torque será aqui representado pela letra grega </w:t>
      </w:r>
      <m:oMath>
        <m:r>
          <w:rPr>
            <w:rFonts w:ascii="Lucida Sans Unicode" w:hAnsi="Times New Roman"/>
            <w:color w:val="000000"/>
            <w:sz w:val="24"/>
            <w:szCs w:val="24"/>
          </w:rPr>
          <m:t>Ƭ</m:t>
        </m:r>
      </m:oMath>
      <w:r w:rsidRPr="0082398E">
        <w:rPr>
          <w:rFonts w:ascii="Times New Roman" w:hAnsi="Times New Roman"/>
          <w:color w:val="000000"/>
          <w:sz w:val="24"/>
          <w:szCs w:val="24"/>
        </w:rPr>
        <w:t xml:space="preserve"> (tau) e fisicamente representa a capacidade que uma força tem de produzir rotação em um corpo. O toque é dado pelo produto da força pela distância que ela é exercida até o ponto fixo e o seu sentido depende de uma escolha aleatória. </w:t>
      </w:r>
    </w:p>
    <w:p w:rsidR="00AF302A" w:rsidRPr="0082398E" w:rsidRDefault="00AF302A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>Imagine que tenhamos uma barra onde aplicamos uma força perpendicularmente a uma distância r</w:t>
      </w:r>
      <w:r w:rsidRPr="0082398E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82398E">
        <w:rPr>
          <w:rFonts w:ascii="Times New Roman" w:hAnsi="Times New Roman"/>
          <w:color w:val="000000"/>
          <w:sz w:val="24"/>
          <w:szCs w:val="24"/>
        </w:rPr>
        <w:t xml:space="preserve">da ponta fixa desta barra. Interpretaremos a expressão matemática </w:t>
      </w:r>
      <m:oMath>
        <m:r>
          <w:rPr>
            <w:rFonts w:ascii="Times New Roman" w:hAnsi="Times New Roman"/>
            <w:color w:val="000000"/>
            <w:sz w:val="24"/>
            <w:szCs w:val="24"/>
          </w:rPr>
          <m:t>Ƭ</m:t>
        </m:r>
      </m:oMath>
      <w:r w:rsidRPr="0082398E">
        <w:rPr>
          <w:rFonts w:ascii="Times New Roman" w:hAnsi="Times New Roman"/>
          <w:color w:val="000000"/>
          <w:sz w:val="24"/>
          <w:szCs w:val="24"/>
        </w:rPr>
        <w:t xml:space="preserve"> = F.r na qual será escolhido (escolha aleatória) Ƭ positivo se a rotação ocorrer no sentido horário e obviamente negativo se ocorrer no sentido anti-horário</w:t>
      </w:r>
      <w:r w:rsidR="00123905" w:rsidRPr="0082398E">
        <w:rPr>
          <w:rFonts w:ascii="Times New Roman" w:hAnsi="Times New Roman"/>
          <w:color w:val="000000"/>
          <w:sz w:val="24"/>
          <w:szCs w:val="24"/>
        </w:rPr>
        <w:t xml:space="preserve">, veja o exemplo na figura 3. a </w:t>
      </w:r>
      <w:r w:rsidRPr="0082398E">
        <w:rPr>
          <w:rFonts w:ascii="Times New Roman" w:hAnsi="Times New Roman"/>
          <w:color w:val="000000"/>
          <w:sz w:val="24"/>
          <w:szCs w:val="24"/>
        </w:rPr>
        <w:t>.</w:t>
      </w:r>
    </w:p>
    <w:p w:rsidR="00AF302A" w:rsidRPr="0082398E" w:rsidRDefault="008832E0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95885</wp:posOffset>
                </wp:positionV>
                <wp:extent cx="1221740" cy="320675"/>
                <wp:effectExtent l="0" t="0" r="635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2A" w:rsidRPr="0082398E" w:rsidRDefault="00123905" w:rsidP="00AF302A">
                            <w:pPr>
                              <w:pStyle w:val="Legenda"/>
                              <w:rPr>
                                <w:rFonts w:cs="Calibri"/>
                                <w:b w:val="0"/>
                                <w:noProof/>
                                <w:color w:val="auto"/>
                              </w:rPr>
                            </w:pPr>
                            <w:r w:rsidRPr="0082398E">
                              <w:rPr>
                                <w:rFonts w:cs="Calibri"/>
                                <w:b w:val="0"/>
                                <w:color w:val="auto"/>
                              </w:rPr>
                              <w:t xml:space="preserve">Figura  3. a </w:t>
                            </w:r>
                            <w:r w:rsidR="00AF302A" w:rsidRPr="0082398E">
                              <w:rPr>
                                <w:rFonts w:cs="Calibri"/>
                                <w:b w:val="0"/>
                                <w:color w:val="auto"/>
                              </w:rPr>
                              <w:t xml:space="preserve"> – Barra Fixa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.7pt;margin-top:7.55pt;width:96.2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WPegIAAAA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" stroked="f">
                <v:textbox inset="0,0,0,0">
                  <w:txbxContent>
                    <w:p w:rsidR="00AF302A" w:rsidRPr="0082398E" w:rsidRDefault="00123905" w:rsidP="00AF302A">
                      <w:pPr>
                        <w:pStyle w:val="Legenda"/>
                        <w:rPr>
                          <w:rFonts w:cs="Calibri"/>
                          <w:b w:val="0"/>
                          <w:noProof/>
                          <w:color w:val="auto"/>
                        </w:rPr>
                      </w:pPr>
                      <w:r w:rsidRPr="0082398E">
                        <w:rPr>
                          <w:rFonts w:cs="Calibri"/>
                          <w:b w:val="0"/>
                          <w:color w:val="auto"/>
                        </w:rPr>
                        <w:t xml:space="preserve">Figura  3. a </w:t>
                      </w:r>
                      <w:r w:rsidR="00AF302A" w:rsidRPr="0082398E">
                        <w:rPr>
                          <w:rFonts w:cs="Calibri"/>
                          <w:b w:val="0"/>
                          <w:color w:val="auto"/>
                        </w:rPr>
                        <w:t xml:space="preserve"> – Barra Fixa</w:t>
                      </w:r>
                    </w:p>
                  </w:txbxContent>
                </v:textbox>
              </v:shape>
            </w:pict>
          </mc:Fallback>
        </mc:AlternateContent>
      </w:r>
    </w:p>
    <w:p w:rsidR="00AF302A" w:rsidRPr="0082398E" w:rsidRDefault="008832E0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13970</wp:posOffset>
                </wp:positionV>
                <wp:extent cx="1708785" cy="764540"/>
                <wp:effectExtent l="4445" t="0" r="1270" b="63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2A" w:rsidRDefault="00AF302A" w:rsidP="00AF302A">
                            <w:pPr>
                              <w:jc w:val="center"/>
                            </w:pPr>
                            <w:r>
                              <w:t>Ƭ = r x F</w:t>
                            </w:r>
                          </w:p>
                          <w:p w:rsidR="00AF302A" w:rsidRDefault="00AF302A" w:rsidP="00AF302A">
                            <w:pPr>
                              <w:jc w:val="center"/>
                            </w:pPr>
                            <w:r>
                              <w:t xml:space="preserve">Ƭ = </w:t>
                            </w:r>
                            <m:oMath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d>
                            </m:oMath>
                            <w:r>
                              <w:t xml:space="preserve"> </w:t>
                            </w:r>
                            <m:oMath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</m:d>
                            </m:oMath>
                            <w:r>
                              <w:t xml:space="preserve"> senθ</w:t>
                            </w:r>
                          </w:p>
                          <w:p w:rsidR="00AF302A" w:rsidRDefault="00AF302A" w:rsidP="00AF3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7.55pt;margin-top:1.1pt;width:134.55pt;height:6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Cd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" stroked="f">
                <v:textbox>
                  <w:txbxContent>
                    <w:p w:rsidR="00AF302A" w:rsidRDefault="00AF302A" w:rsidP="00AF302A">
                      <w:pPr>
                        <w:jc w:val="center"/>
                      </w:pPr>
                      <w:r>
                        <w:t>Ƭ = r x F</w:t>
                      </w:r>
                    </w:p>
                    <w:p w:rsidR="00AF302A" w:rsidRDefault="00AF302A" w:rsidP="00AF302A">
                      <w:pPr>
                        <w:jc w:val="center"/>
                      </w:pPr>
                      <w:r>
                        <w:t xml:space="preserve">Ƭ = </w:t>
                      </w:r>
                      <m:oMath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d>
                      </m:oMath>
                      <w:r>
                        <w:t xml:space="preserve"> </w:t>
                      </w:r>
                      <m:oMath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d>
                      </m:oMath>
                      <w:r>
                        <w:t xml:space="preserve"> senθ</w:t>
                      </w:r>
                    </w:p>
                    <w:p w:rsidR="00AF302A" w:rsidRDefault="00AF302A" w:rsidP="00AF30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101600</wp:posOffset>
            </wp:positionV>
            <wp:extent cx="1475105" cy="929640"/>
            <wp:effectExtent l="0" t="0" r="0" b="0"/>
            <wp:wrapNone/>
            <wp:docPr id="32" name="Imagem 17" descr="Descrição: 512px-Torque,_position,_and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512px-Torque,_position,_and_forc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02A" w:rsidRPr="0082398E" w:rsidRDefault="00AF302A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302A" w:rsidRPr="0082398E" w:rsidRDefault="00AF302A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302A" w:rsidRPr="0082398E" w:rsidRDefault="00AF302A" w:rsidP="00123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003B" w:rsidRPr="0082398E" w:rsidRDefault="008832E0" w:rsidP="001239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98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26670</wp:posOffset>
                </wp:positionV>
                <wp:extent cx="2305685" cy="3930015"/>
                <wp:effectExtent l="1905" t="381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393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2A" w:rsidRPr="0082398E" w:rsidRDefault="00AF302A" w:rsidP="00AF302A">
                            <w:pPr>
                              <w:pStyle w:val="NormalWeb"/>
                              <w:spacing w:line="360" w:lineRule="auto"/>
                              <w:ind w:right="-142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2398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Fonte: </w:t>
                            </w:r>
                            <w:r w:rsidR="00C038AA" w:rsidRPr="0082398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98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http://commons.wikimedia.org/wiki/File:Torque,_position,_and_force.svg</w:t>
                            </w:r>
                          </w:p>
                          <w:p w:rsidR="00AF302A" w:rsidRPr="0082398E" w:rsidRDefault="00AF302A" w:rsidP="00AF302A">
                            <w:pPr>
                              <w:pStyle w:val="Legenda"/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.6pt;margin-top:2.1pt;width:181.55pt;height:30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8ufw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" stroked="f">
                <v:textbox inset="0,0,0,0">
                  <w:txbxContent>
                    <w:p w:rsidR="00AF302A" w:rsidRPr="0082398E" w:rsidRDefault="00AF302A" w:rsidP="00AF302A">
                      <w:pPr>
                        <w:pStyle w:val="NormalWeb"/>
                        <w:spacing w:line="360" w:lineRule="auto"/>
                        <w:ind w:right="-142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2398E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Fonte: </w:t>
                      </w:r>
                      <w:r w:rsidR="00C038AA" w:rsidRPr="0082398E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82398E">
                        <w:rPr>
                          <w:rFonts w:ascii="Calibri" w:hAnsi="Calibri" w:cs="Calibri"/>
                          <w:sz w:val="18"/>
                          <w:szCs w:val="18"/>
                        </w:rPr>
                        <w:t>http://commons.wikimedia.org/wiki/File:Torque,_position,_and_force.svg</w:t>
                      </w:r>
                    </w:p>
                    <w:p w:rsidR="00AF302A" w:rsidRPr="0082398E" w:rsidRDefault="00AF302A" w:rsidP="00AF302A">
                      <w:pPr>
                        <w:pStyle w:val="Legenda"/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03B" w:rsidRPr="008239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003B" w:rsidRPr="0082398E" w:rsidRDefault="00502AE0" w:rsidP="00502AE0">
      <w:pPr>
        <w:pStyle w:val="PargrafodaLista"/>
        <w:numPr>
          <w:ilvl w:val="1"/>
          <w:numId w:val="3"/>
        </w:numPr>
        <w:spacing w:line="36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82398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="00AF302A" w:rsidRPr="0082398E">
        <w:rPr>
          <w:rFonts w:ascii="Times New Roman" w:hAnsi="Times New Roman"/>
          <w:b/>
          <w:color w:val="000000"/>
          <w:sz w:val="24"/>
          <w:szCs w:val="24"/>
        </w:rPr>
        <w:t>Momento Angular</w:t>
      </w:r>
    </w:p>
    <w:p w:rsidR="00AF302A" w:rsidRPr="00123905" w:rsidRDefault="00AF302A" w:rsidP="00B517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398E">
        <w:rPr>
          <w:rFonts w:ascii="Times New Roman" w:hAnsi="Times New Roman"/>
          <w:color w:val="000000"/>
          <w:sz w:val="24"/>
          <w:szCs w:val="24"/>
        </w:rPr>
        <w:t>Outra grandeza muito importante para o estudo dos movimentos é o momento angular. O</w:t>
      </w:r>
      <w:r w:rsidRPr="00123905">
        <w:rPr>
          <w:rFonts w:ascii="Times New Roman" w:hAnsi="Times New Roman"/>
          <w:sz w:val="24"/>
          <w:szCs w:val="24"/>
        </w:rPr>
        <w:t xml:space="preserve"> momento angular é a quantidade de movimento associado a um objeto que executa um movimento de rotação em torno de um </w:t>
      </w:r>
      <w:r w:rsidRPr="00123905">
        <w:rPr>
          <w:rStyle w:val="adtext"/>
          <w:rFonts w:ascii="Times New Roman" w:hAnsi="Times New Roman"/>
          <w:sz w:val="24"/>
          <w:szCs w:val="24"/>
        </w:rPr>
        <w:t>ponto fixo</w:t>
      </w:r>
      <w:r w:rsidRPr="00123905">
        <w:rPr>
          <w:rFonts w:ascii="Times New Roman" w:hAnsi="Times New Roman"/>
          <w:sz w:val="24"/>
          <w:szCs w:val="24"/>
        </w:rPr>
        <w:t>.</w:t>
      </w:r>
    </w:p>
    <w:p w:rsidR="00AF302A" w:rsidRPr="00123905" w:rsidRDefault="00123905" w:rsidP="001239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Figura 4.a </w:t>
      </w:r>
      <w:r w:rsidR="00AF302A" w:rsidRPr="00123905">
        <w:rPr>
          <w:rFonts w:ascii="Times New Roman" w:hAnsi="Times New Roman"/>
          <w:sz w:val="24"/>
          <w:szCs w:val="24"/>
        </w:rPr>
        <w:t xml:space="preserve"> – objeto sob movimento de rotação</w:t>
      </w:r>
    </w:p>
    <w:p w:rsidR="00AF302A" w:rsidRPr="00123905" w:rsidRDefault="008832E0" w:rsidP="00123905">
      <w:pPr>
        <w:pStyle w:val="NormalWeb"/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52705</wp:posOffset>
                </wp:positionV>
                <wp:extent cx="3603625" cy="1839595"/>
                <wp:effectExtent l="0" t="0" r="15875" b="2730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2A" w:rsidRPr="00DA5ABC" w:rsidRDefault="00AF302A" w:rsidP="00AF302A">
                            <w:pPr>
                              <w:pStyle w:val="NormalWeb"/>
                              <w:ind w:firstLine="708"/>
                            </w:pPr>
                            <w:r w:rsidRPr="00DA5ABC">
                              <w:t xml:space="preserve">O momento angular será dado pelo produto do vetor posição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/>
                                </w:rPr>
                                <m:t xml:space="preserve"> </m:t>
                              </m:r>
                            </m:oMath>
                            <w:r w:rsidRPr="00DA5ABC">
                              <w:t>pelo momento linear.</w:t>
                            </w:r>
                          </w:p>
                          <w:p w:rsidR="00AF302A" w:rsidRPr="00DA5ABC" w:rsidRDefault="00AF302A" w:rsidP="00AF302A">
                            <w:pPr>
                              <w:pStyle w:val="NormalWeb"/>
                              <w:jc w:val="center"/>
                            </w:pPr>
                            <w:r w:rsidRPr="00DA5ABC">
                              <w:t>L = p.r.senα =  m.v.r  = m.ω.r²</w:t>
                            </w:r>
                          </w:p>
                          <w:p w:rsidR="00AF302A" w:rsidRPr="00DA5ABC" w:rsidRDefault="00AF302A" w:rsidP="00AF302A">
                            <w:pPr>
                              <w:pStyle w:val="NormalWeb"/>
                              <w:ind w:firstLine="708"/>
                            </w:pPr>
                            <w:r w:rsidRPr="00DA5ABC">
                              <w:t>Neste ponto verificamos uma ligação do momento angular com o momento de inércia que pode ser escrita como:</w:t>
                            </w:r>
                          </w:p>
                          <w:p w:rsidR="00AF302A" w:rsidRPr="00DA5ABC" w:rsidRDefault="00AF302A" w:rsidP="00AF302A">
                            <w:pPr>
                              <w:pStyle w:val="NormalWeb"/>
                              <w:jc w:val="center"/>
                            </w:pPr>
                            <w:r w:rsidRPr="00DA5ABC">
                              <w:t>L = I.ω</w:t>
                            </w:r>
                          </w:p>
                          <w:p w:rsidR="00AF302A" w:rsidRDefault="00AF302A" w:rsidP="00AF302A">
                            <w:pPr>
                              <w:pStyle w:val="NormalWeb"/>
                            </w:pPr>
                          </w:p>
                          <w:p w:rsidR="00AF302A" w:rsidRDefault="00AF302A" w:rsidP="00AF3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9.95pt;margin-top:4.15pt;width:283.75pt;height:14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">
                <v:textbox>
                  <w:txbxContent>
                    <w:p w:rsidR="00AF302A" w:rsidRPr="00DA5ABC" w:rsidRDefault="00AF302A" w:rsidP="00AF302A">
                      <w:pPr>
                        <w:pStyle w:val="NormalWeb"/>
                        <w:ind w:firstLine="708"/>
                      </w:pPr>
                      <w:r w:rsidRPr="00DA5ABC">
                        <w:t xml:space="preserve">O momento angular será dado pelo produto do vetor posição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/>
                          </w:rPr>
                          <m:t xml:space="preserve"> </m:t>
                        </m:r>
                      </m:oMath>
                      <w:r w:rsidRPr="00DA5ABC">
                        <w:t>pelo momento linear.</w:t>
                      </w:r>
                    </w:p>
                    <w:p w:rsidR="00AF302A" w:rsidRPr="00DA5ABC" w:rsidRDefault="00AF302A" w:rsidP="00AF302A">
                      <w:pPr>
                        <w:pStyle w:val="NormalWeb"/>
                        <w:jc w:val="center"/>
                      </w:pPr>
                      <w:r w:rsidRPr="00DA5ABC">
                        <w:t>L = p.r.senα =  m.v.r  = m.ω.r²</w:t>
                      </w:r>
                    </w:p>
                    <w:p w:rsidR="00AF302A" w:rsidRPr="00DA5ABC" w:rsidRDefault="00AF302A" w:rsidP="00AF302A">
                      <w:pPr>
                        <w:pStyle w:val="NormalWeb"/>
                        <w:ind w:firstLine="708"/>
                      </w:pPr>
                      <w:r w:rsidRPr="00DA5ABC">
                        <w:t>Neste ponto verificamos uma ligação do momento angular com o momento de inércia que pode ser escrita como:</w:t>
                      </w:r>
                    </w:p>
                    <w:p w:rsidR="00AF302A" w:rsidRPr="00DA5ABC" w:rsidRDefault="00AF302A" w:rsidP="00AF302A">
                      <w:pPr>
                        <w:pStyle w:val="NormalWeb"/>
                        <w:jc w:val="center"/>
                      </w:pPr>
                      <w:r w:rsidRPr="00DA5ABC">
                        <w:t>L = I.ω</w:t>
                      </w:r>
                    </w:p>
                    <w:p w:rsidR="00AF302A" w:rsidRDefault="00AF302A" w:rsidP="00AF302A">
                      <w:pPr>
                        <w:pStyle w:val="NormalWeb"/>
                      </w:pPr>
                    </w:p>
                    <w:p w:rsidR="00AF302A" w:rsidRDefault="00AF302A" w:rsidP="00AF302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99060</wp:posOffset>
            </wp:positionV>
            <wp:extent cx="1963420" cy="1851660"/>
            <wp:effectExtent l="0" t="0" r="0" b="0"/>
            <wp:wrapNone/>
            <wp:docPr id="31" name="Imagem 20" descr="Descrição: art10_fig01_momento-an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art10_fig01_momento-angul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jc w:val="both"/>
      </w:pP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jc w:val="both"/>
      </w:pP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jc w:val="both"/>
      </w:pP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jc w:val="both"/>
      </w:pP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jc w:val="both"/>
      </w:pP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jc w:val="both"/>
      </w:pPr>
    </w:p>
    <w:p w:rsidR="0058003B" w:rsidRPr="00123905" w:rsidRDefault="0058003B" w:rsidP="00123905">
      <w:pPr>
        <w:pStyle w:val="NormalWeb"/>
        <w:spacing w:before="0" w:beforeAutospacing="0" w:after="0" w:afterAutospacing="0" w:line="360" w:lineRule="auto"/>
        <w:jc w:val="both"/>
      </w:pPr>
    </w:p>
    <w:p w:rsidR="00AF302A" w:rsidRPr="00B51767" w:rsidRDefault="00AF302A" w:rsidP="00123905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1767">
        <w:rPr>
          <w:sz w:val="22"/>
          <w:szCs w:val="22"/>
        </w:rPr>
        <w:t>Fonte: http://www.infoescola.com/mecanica/momento-angular/</w:t>
      </w: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123905">
        <w:t xml:space="preserve">O momento angular obedece a um principio de conservação de maneira similar a energia e ao momento linear, tal conservação se dá quando o somatório dos toques externos em um corpo é zero. </w:t>
      </w: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ind w:left="2124" w:firstLine="708"/>
        <w:jc w:val="both"/>
      </w:pPr>
      <w:r w:rsidRPr="00123905">
        <w:t>Ʃ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τ</m:t>
            </m:r>
          </m:e>
        </m:acc>
      </m:oMath>
      <w:r w:rsidRPr="00123905">
        <w:rPr>
          <w:vertAlign w:val="subscript"/>
        </w:rPr>
        <w:t>externo</w:t>
      </w:r>
      <w:r w:rsidRPr="00123905"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0</m:t>
            </m:r>
          </m:e>
        </m:acc>
      </m:oMath>
    </w:p>
    <w:p w:rsidR="00AF302A" w:rsidRPr="0082398E" w:rsidRDefault="00AF302A" w:rsidP="00123905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color w:val="000000"/>
        </w:rPr>
      </w:pPr>
      <w:r w:rsidRPr="0082398E">
        <w:rPr>
          <w:color w:val="000000"/>
        </w:rPr>
        <w:t>L = constante</w:t>
      </w: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ind w:firstLine="708"/>
        <w:jc w:val="both"/>
        <w:rPr>
          <w:noProof/>
        </w:rPr>
      </w:pPr>
      <w:r w:rsidRPr="00123905">
        <w:t>Este princípio está presente em nosso dia-a-dia e muitas vezes não o percebemos, pois possui uma forma não intrínseca. O momento angular depende do ponto que está sendo calculado, portanto, em um mesmo sistema ele pode ser conservativo em um determinado local e não conservativo em relação a outro ponto deste mesmo sistema. Tal situação faz com que os estudantes tenham dificuldades de</w:t>
      </w:r>
      <w:r w:rsidR="0009119A" w:rsidRPr="00123905">
        <w:t xml:space="preserve"> </w:t>
      </w:r>
      <w:r w:rsidRPr="00123905">
        <w:t xml:space="preserve"> interpreta-lo fisicamente, dificuldade está que pretendemos sanar com o nosso experimento.</w:t>
      </w:r>
      <w:r w:rsidRPr="00123905">
        <w:rPr>
          <w:noProof/>
        </w:rPr>
        <w:t xml:space="preserve"> </w:t>
      </w:r>
    </w:p>
    <w:p w:rsidR="0058003B" w:rsidRPr="00123905" w:rsidRDefault="0058003B" w:rsidP="00123905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58003B" w:rsidRPr="0082398E" w:rsidRDefault="00AF302A" w:rsidP="00502A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398E">
        <w:rPr>
          <w:rFonts w:ascii="Times New Roman" w:hAnsi="Times New Roman"/>
          <w:b/>
          <w:color w:val="000000"/>
          <w:sz w:val="24"/>
          <w:szCs w:val="24"/>
        </w:rPr>
        <w:t>Descrição do Kit produzido para o experimento.</w:t>
      </w:r>
    </w:p>
    <w:p w:rsidR="00AF302A" w:rsidRPr="0082398E" w:rsidRDefault="00AF302A" w:rsidP="00123905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82398E">
        <w:rPr>
          <w:color w:val="000000"/>
        </w:rPr>
        <w:t xml:space="preserve">O primeiro protótipo da mesa giratória foi criado de forma intuitiva e prática com matérias de baixo custo quando comparado com o valor de mercado. Uma grande vantagem deste “KIT” é a sua facilidade de locomoção. O objetivo principal deste experimento é contribuir para compreensão da conservação do momento angular e dos efeitos da variação desta grandeza na </w:t>
      </w:r>
      <w:r w:rsidR="00123905" w:rsidRPr="0082398E">
        <w:rPr>
          <w:color w:val="000000"/>
        </w:rPr>
        <w:t>rotação. Podemos ver na figura 4.1 a</w:t>
      </w:r>
      <w:r w:rsidRPr="0082398E">
        <w:rPr>
          <w:color w:val="000000"/>
        </w:rPr>
        <w:t xml:space="preserve">, que foi usada uma tabua de 40 cm de </w:t>
      </w:r>
      <w:r w:rsidRPr="0082398E">
        <w:rPr>
          <w:color w:val="000000"/>
        </w:rPr>
        <w:lastRenderedPageBreak/>
        <w:t xml:space="preserve">diâmetro, um rolamento cônico onde sua parte externa foi incrustados na tábua e a parte interna preenchida com um tarugo de nylon foi fixada a um disco de zinco de três mm de espessura. A estabilidade do protótipo, ainda em teste, deve-se aos seis rolamentos </w:t>
      </w:r>
      <w:r w:rsidR="00123905" w:rsidRPr="0082398E">
        <w:rPr>
          <w:color w:val="000000"/>
        </w:rPr>
        <w:t>encrostados na base. Na figura 4.1 b</w:t>
      </w:r>
      <w:r w:rsidRPr="0082398E">
        <w:rPr>
          <w:color w:val="000000"/>
        </w:rPr>
        <w:t xml:space="preserve"> temos o kit montado. Os dois pares de halteres, com dois e cinco quilogramas respectivamente, são utilizados para enfatizar uma variação marcante na velocidade angular associada a variação do momento de inércia.</w:t>
      </w:r>
    </w:p>
    <w:p w:rsidR="00AF302A" w:rsidRPr="00123905" w:rsidRDefault="008832E0" w:rsidP="00123905">
      <w:pPr>
        <w:pStyle w:val="NormalWeb"/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19685</wp:posOffset>
                </wp:positionV>
                <wp:extent cx="1510665" cy="457200"/>
                <wp:effectExtent l="0" t="635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2A" w:rsidRPr="007228F0" w:rsidRDefault="00AF302A" w:rsidP="00AF302A">
                            <w:pPr>
                              <w:pStyle w:val="Legenda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28F0">
                              <w:rPr>
                                <w:color w:val="auto"/>
                              </w:rPr>
                              <w:t>Figura 4</w:t>
                            </w:r>
                            <w:r w:rsidR="00123905">
                              <w:rPr>
                                <w:color w:val="auto"/>
                              </w:rPr>
                              <w:t xml:space="preserve">.1 b </w:t>
                            </w:r>
                            <w:r w:rsidRPr="007228F0">
                              <w:rPr>
                                <w:color w:val="auto"/>
                              </w:rPr>
                              <w:t xml:space="preserve">– Parte externa montada do experimento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63.6pt;margin-top:1.55pt;width:11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" stroked="f">
                <v:textbox inset="0,0,0,0">
                  <w:txbxContent>
                    <w:p w:rsidR="00AF302A" w:rsidRPr="007228F0" w:rsidRDefault="00AF302A" w:rsidP="00AF302A">
                      <w:pPr>
                        <w:pStyle w:val="Legenda"/>
                        <w:rPr>
                          <w:rFonts w:ascii="Times New Roman" w:hAnsi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228F0">
                        <w:rPr>
                          <w:color w:val="auto"/>
                        </w:rPr>
                        <w:t>Figura 4</w:t>
                      </w:r>
                      <w:r w:rsidR="00123905">
                        <w:rPr>
                          <w:color w:val="auto"/>
                        </w:rPr>
                        <w:t xml:space="preserve">.1 b </w:t>
                      </w:r>
                      <w:r w:rsidRPr="007228F0">
                        <w:rPr>
                          <w:color w:val="auto"/>
                        </w:rPr>
                        <w:t xml:space="preserve">– Parte externa montada do experimento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34925</wp:posOffset>
                </wp:positionV>
                <wp:extent cx="1379220" cy="457200"/>
                <wp:effectExtent l="0" t="0" r="3810" b="317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2A" w:rsidRPr="0082398E" w:rsidRDefault="00123905" w:rsidP="00AF302A">
                            <w:pPr>
                              <w:pStyle w:val="Legenda"/>
                              <w:rPr>
                                <w:rFonts w:cs="Calibri"/>
                                <w:noProof/>
                                <w:color w:val="auto"/>
                              </w:rPr>
                            </w:pPr>
                            <w:r w:rsidRPr="0082398E">
                              <w:rPr>
                                <w:rFonts w:cs="Calibri"/>
                                <w:noProof/>
                                <w:color w:val="auto"/>
                              </w:rPr>
                              <w:t>Figura 4.1 a</w:t>
                            </w:r>
                            <w:r w:rsidR="00AF302A" w:rsidRPr="0082398E">
                              <w:rPr>
                                <w:rFonts w:cs="Calibri"/>
                                <w:noProof/>
                                <w:color w:val="auto"/>
                              </w:rPr>
                              <w:t xml:space="preserve"> </w:t>
                            </w:r>
                            <w:r w:rsidR="00422122" w:rsidRPr="0082398E">
                              <w:rPr>
                                <w:rFonts w:cs="Calibri"/>
                                <w:noProof/>
                                <w:color w:val="auto"/>
                              </w:rPr>
                              <w:t xml:space="preserve">- </w:t>
                            </w:r>
                            <w:r w:rsidR="00AF302A" w:rsidRPr="0082398E">
                              <w:rPr>
                                <w:rFonts w:cs="Calibri"/>
                                <w:noProof/>
                                <w:color w:val="auto"/>
                              </w:rPr>
                              <w:t xml:space="preserve">Parte interna do experiemnto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8.8pt;margin-top:2.75pt;width:108.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" stroked="f">
                <v:textbox inset="0,0,0,0">
                  <w:txbxContent>
                    <w:p w:rsidR="00AF302A" w:rsidRPr="0082398E" w:rsidRDefault="00123905" w:rsidP="00AF302A">
                      <w:pPr>
                        <w:pStyle w:val="Legenda"/>
                        <w:rPr>
                          <w:rFonts w:cs="Calibri"/>
                          <w:noProof/>
                          <w:color w:val="auto"/>
                        </w:rPr>
                      </w:pPr>
                      <w:r w:rsidRPr="0082398E">
                        <w:rPr>
                          <w:rFonts w:cs="Calibri"/>
                          <w:noProof/>
                          <w:color w:val="auto"/>
                        </w:rPr>
                        <w:t>Figura 4.1 a</w:t>
                      </w:r>
                      <w:r w:rsidR="00AF302A" w:rsidRPr="0082398E">
                        <w:rPr>
                          <w:rFonts w:cs="Calibri"/>
                          <w:noProof/>
                          <w:color w:val="auto"/>
                        </w:rPr>
                        <w:t xml:space="preserve"> </w:t>
                      </w:r>
                      <w:r w:rsidR="00422122" w:rsidRPr="0082398E">
                        <w:rPr>
                          <w:rFonts w:cs="Calibri"/>
                          <w:noProof/>
                          <w:color w:val="auto"/>
                        </w:rPr>
                        <w:t xml:space="preserve">- </w:t>
                      </w:r>
                      <w:r w:rsidR="00AF302A" w:rsidRPr="0082398E">
                        <w:rPr>
                          <w:rFonts w:cs="Calibri"/>
                          <w:noProof/>
                          <w:color w:val="auto"/>
                        </w:rPr>
                        <w:t xml:space="preserve">Parte interna do experiemnto </w:t>
                      </w:r>
                    </w:p>
                  </w:txbxContent>
                </v:textbox>
              </v:shape>
            </w:pict>
          </mc:Fallback>
        </mc:AlternateContent>
      </w:r>
    </w:p>
    <w:p w:rsidR="0009119A" w:rsidRPr="00123905" w:rsidRDefault="008832E0" w:rsidP="00123905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187325</wp:posOffset>
            </wp:positionV>
            <wp:extent cx="1525270" cy="1083310"/>
            <wp:effectExtent l="0" t="0" r="0" b="2540"/>
            <wp:wrapNone/>
            <wp:docPr id="30" name="Imagem 7" descr="Descrição: 1420623_610190352378191_521811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1420623_610190352378191_5218116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"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48895</wp:posOffset>
            </wp:positionV>
            <wp:extent cx="1678940" cy="1306195"/>
            <wp:effectExtent l="0" t="0" r="0" b="8255"/>
            <wp:wrapNone/>
            <wp:docPr id="29" name="Imagem 6" descr="Descrição: 1376745_610189879044905_3418566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1376745_610189879044905_341856669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19A" w:rsidRPr="00123905" w:rsidRDefault="0009119A" w:rsidP="00123905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58003B" w:rsidRPr="00123905" w:rsidRDefault="0058003B" w:rsidP="00123905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58003B" w:rsidRPr="00123905" w:rsidRDefault="0058003B" w:rsidP="00123905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58003B" w:rsidRPr="00123905" w:rsidRDefault="008832E0" w:rsidP="00123905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265430</wp:posOffset>
                </wp:positionV>
                <wp:extent cx="1474470" cy="207645"/>
                <wp:effectExtent l="0" t="0" r="3175" b="3175"/>
                <wp:wrapThrough wrapText="bothSides">
                  <wp:wrapPolygon edited="0">
                    <wp:start x="-121" y="0"/>
                    <wp:lineTo x="-121" y="21138"/>
                    <wp:lineTo x="21600" y="21138"/>
                    <wp:lineTo x="21600" y="0"/>
                    <wp:lineTo x="-121" y="0"/>
                  </wp:wrapPolygon>
                </wp:wrapThrough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2A" w:rsidRPr="00140508" w:rsidRDefault="00AF302A" w:rsidP="00AF302A">
                            <w:pPr>
                              <w:pStyle w:val="Legenda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40508">
                              <w:rPr>
                                <w:color w:val="auto"/>
                              </w:rPr>
                              <w:t xml:space="preserve">Fonte: Elias Barbosa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77.35pt;margin-top:20.9pt;width:116.1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" stroked="f">
                <v:textbox inset="0,0,0,0">
                  <w:txbxContent>
                    <w:p w:rsidR="00AF302A" w:rsidRPr="00140508" w:rsidRDefault="00AF302A" w:rsidP="00AF302A">
                      <w:pPr>
                        <w:pStyle w:val="Legenda"/>
                        <w:rPr>
                          <w:rFonts w:ascii="Times New Roman" w:hAnsi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40508">
                        <w:rPr>
                          <w:color w:val="auto"/>
                        </w:rPr>
                        <w:t xml:space="preserve">Fonte: Elias Barbosa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167640</wp:posOffset>
                </wp:positionV>
                <wp:extent cx="1379220" cy="220345"/>
                <wp:effectExtent l="4445" t="0" r="0" b="254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2A" w:rsidRPr="00EF22A9" w:rsidRDefault="00AF302A" w:rsidP="00AF302A">
                            <w:pPr>
                              <w:pStyle w:val="Legenda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22A9">
                              <w:rPr>
                                <w:color w:val="auto"/>
                              </w:rPr>
                              <w:t xml:space="preserve">Fonte: Elias Barbosa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6.3pt;margin-top:13.2pt;width:108.6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" stroked="f">
                <v:textbox inset="0,0,0,0">
                  <w:txbxContent>
                    <w:p w:rsidR="00AF302A" w:rsidRPr="00EF22A9" w:rsidRDefault="00AF302A" w:rsidP="00AF302A">
                      <w:pPr>
                        <w:pStyle w:val="Legenda"/>
                        <w:rPr>
                          <w:rFonts w:ascii="Times New Roman" w:hAnsi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F22A9">
                        <w:rPr>
                          <w:color w:val="auto"/>
                        </w:rPr>
                        <w:t xml:space="preserve">Fonte: Elias Barbosa </w:t>
                      </w:r>
                    </w:p>
                  </w:txbxContent>
                </v:textbox>
              </v:shape>
            </w:pict>
          </mc:Fallback>
        </mc:AlternateContent>
      </w:r>
    </w:p>
    <w:p w:rsidR="0058003B" w:rsidRPr="00123905" w:rsidRDefault="0058003B" w:rsidP="00123905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502AE0" w:rsidRPr="0082398E" w:rsidRDefault="00502AE0" w:rsidP="00502AE0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/>
          <w:b/>
          <w:vanish/>
          <w:color w:val="000000"/>
          <w:sz w:val="24"/>
          <w:szCs w:val="24"/>
        </w:rPr>
      </w:pPr>
    </w:p>
    <w:p w:rsidR="00AF302A" w:rsidRPr="0082398E" w:rsidRDefault="00502AE0" w:rsidP="00502AE0">
      <w:pPr>
        <w:pStyle w:val="PargrafodaLista"/>
        <w:numPr>
          <w:ilvl w:val="1"/>
          <w:numId w:val="3"/>
        </w:numPr>
        <w:spacing w:line="36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8239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302A" w:rsidRPr="0082398E">
        <w:rPr>
          <w:rFonts w:ascii="Times New Roman" w:hAnsi="Times New Roman"/>
          <w:b/>
          <w:color w:val="000000"/>
          <w:sz w:val="24"/>
          <w:szCs w:val="24"/>
        </w:rPr>
        <w:t>Procedimento experimental</w:t>
      </w: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123905">
        <w:t>O experimento consiste em uma plataforma giratória com 40cm de diâmetro na qual o estudante deverá se posicionar sobre.</w:t>
      </w:r>
      <w:r w:rsidRPr="0082398E">
        <w:rPr>
          <w:color w:val="000000"/>
        </w:rPr>
        <w:t xml:space="preserve"> O estudante é posto em rotação com uma velocidade angular </w:t>
      </w:r>
      <w:r w:rsidRPr="00123905">
        <w:t>ω</w:t>
      </w:r>
      <w:r w:rsidRPr="0082398E">
        <w:rPr>
          <w:color w:val="000000"/>
        </w:rPr>
        <w:t>, segurando dois alteres com seus braços abertos</w:t>
      </w:r>
      <w:r w:rsidR="00123905" w:rsidRPr="0082398E">
        <w:rPr>
          <w:color w:val="000000"/>
        </w:rPr>
        <w:t xml:space="preserve"> (veja a figura 4.2 a)</w:t>
      </w:r>
      <w:r w:rsidRPr="0082398E">
        <w:rPr>
          <w:color w:val="000000"/>
        </w:rPr>
        <w:t>. Após fechar seus braços verificamos um aumento perceptível em sua velocidade angular</w:t>
      </w:r>
      <w:r w:rsidRPr="00123905">
        <w:t>. Portanto temos aqui um exemplo de rotação sobre o centro de massa onde a operação de abrir e fechar os braços não causa um torque no sistema</w:t>
      </w:r>
      <w:r w:rsidR="00123905" w:rsidRPr="00123905">
        <w:t xml:space="preserve"> (veja a figura 4.2 b)</w:t>
      </w:r>
      <w:r w:rsidRPr="00123905">
        <w:t>. E como já sabemos L = I ω = constante. Desta maneira podemos verificar que o produto do momento de inércia pela sua velocidade angular com os braços estendidos deverá ser igual ao momento de inércia pela sua velocidade angular com os braços recolhidos.</w:t>
      </w: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jc w:val="both"/>
      </w:pP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jc w:val="both"/>
      </w:pPr>
    </w:p>
    <w:p w:rsidR="00AF302A" w:rsidRPr="00123905" w:rsidRDefault="008832E0" w:rsidP="00123905">
      <w:pPr>
        <w:pStyle w:val="NormalWeb"/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-530225</wp:posOffset>
                </wp:positionV>
                <wp:extent cx="1494155" cy="457200"/>
                <wp:effectExtent l="3175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2A" w:rsidRPr="00EF22A9" w:rsidRDefault="00AF302A" w:rsidP="00AF302A">
                            <w:pPr>
                              <w:pStyle w:val="Legenda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22A9">
                              <w:rPr>
                                <w:color w:val="auto"/>
                              </w:rPr>
                              <w:t xml:space="preserve">Figura </w:t>
                            </w:r>
                            <w:r w:rsidR="00123905">
                              <w:rPr>
                                <w:color w:val="auto"/>
                              </w:rPr>
                              <w:t>4.2 b</w:t>
                            </w:r>
                            <w:r w:rsidRPr="00EF22A9">
                              <w:rPr>
                                <w:color w:val="auto"/>
                              </w:rPr>
                              <w:t xml:space="preserve"> – 2 º momento do experimento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252.7pt;margin-top:-41.75pt;width:117.6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" stroked="f">
                <v:textbox inset="0,0,0,0">
                  <w:txbxContent>
                    <w:p w:rsidR="00AF302A" w:rsidRPr="00EF22A9" w:rsidRDefault="00AF302A" w:rsidP="00AF302A">
                      <w:pPr>
                        <w:pStyle w:val="Legenda"/>
                        <w:rPr>
                          <w:rFonts w:ascii="Times New Roman" w:hAnsi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F22A9">
                        <w:rPr>
                          <w:color w:val="auto"/>
                        </w:rPr>
                        <w:t xml:space="preserve">Figura </w:t>
                      </w:r>
                      <w:r w:rsidR="00123905">
                        <w:rPr>
                          <w:color w:val="auto"/>
                        </w:rPr>
                        <w:t>4.2 b</w:t>
                      </w:r>
                      <w:r w:rsidRPr="00EF22A9">
                        <w:rPr>
                          <w:color w:val="auto"/>
                        </w:rPr>
                        <w:t xml:space="preserve"> – 2 º momento do experimento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-267970</wp:posOffset>
                </wp:positionV>
                <wp:extent cx="1096645" cy="1367790"/>
                <wp:effectExtent l="1905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367790"/>
                          <a:chOff x="7380" y="7962"/>
                          <a:chExt cx="1727" cy="2154"/>
                        </a:xfrm>
                      </wpg:grpSpPr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101" y="8087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760" y="8325"/>
                            <a:ext cx="706" cy="432"/>
                          </a:xfrm>
                          <a:prstGeom prst="curvedRightArrow">
                            <a:avLst>
                              <a:gd name="adj1" fmla="val 7639"/>
                              <a:gd name="adj2" fmla="val 24769"/>
                              <a:gd name="adj3" fmla="val 54475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09" y="7962"/>
                            <a:ext cx="337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02A" w:rsidRDefault="00AF302A" w:rsidP="00AF302A">
                              <w:pPr>
                                <w:jc w:val="center"/>
                              </w:pPr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03" y="8519"/>
                            <a:ext cx="604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02A" w:rsidRPr="00F231BF" w:rsidRDefault="00AF302A" w:rsidP="00AF302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9702"/>
                            <a:ext cx="457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02A" w:rsidRPr="00F231BF" w:rsidRDefault="00AF302A" w:rsidP="00AF302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5" style="position:absolute;left:0;text-align:left;margin-left:266.1pt;margin-top:-21.1pt;width:86.35pt;height:107.7pt;z-index:251665408" coordorigin="7380,7962" coordsize="1727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6" type="#_x0000_t32" style="position:absolute;left:8101;top:8087;width:0;height: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tY0MIAAADbAAAADwAAAGRycy9kb3ducmV2LnhtbERPS2vCQBC+F/oflhF6KWZj0VJiNiEE&#10;BA+9qIVeh+yYh9nZmN1q2l/fFQRv8/E9J80n04sLja61rGARxSCIK6tbrhV8HTbzDxDOI2vsLZOC&#10;X3KQZ89PKSbaXnlHl72vRQhhl6CCxvshkdJVDRl0kR2IA3e0o0Ef4FhLPeI1hJtevsXxuzTYcmho&#10;cKCyoeq0/zEK2sLaP7P77LrXJZfn86o7yu9OqZfZVKxBeJr8Q3x3b3WYv4DbL+E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tY0MIAAADbAAAADwAAAAAAAAAAAAAA&#10;AAChAgAAZHJzL2Rvd25yZXYueG1sUEsFBgAAAAAEAAQA+QAAAJADAAAAAA==&#10;" strokecolor="#c0504d" strokeweight="1pt">
                  <v:stroke endarrow="block"/>
                  <v:shadow color="#622423" offset="1pt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7" o:spid="_x0000_s1037" type="#_x0000_t102" style="position:absolute;left:7760;top:8325;width:70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Kz8MA&#10;AADbAAAADwAAAGRycy9kb3ducmV2LnhtbERPTWvCQBC9C/0PyxS8SN1EsZTUVVQMeKjQpj30OM1O&#10;k9TsbNhdNf33riB4m8f7nPmyN604kfONZQXpOAFBXFrdcKXg6zN/egHhA7LG1jIp+CcPy8XDYI6Z&#10;tmf+oFMRKhFD2GeooA6hy6T0ZU0G/dh2xJH7tc5giNBVUjs8x3DTykmSPEuDDceGGjva1FQeiqNR&#10;MMv377T+cTqffudv2xRHRfp3VGr42K9eQQTqw118c+90nD+B6y/x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Kz8MAAADbAAAADwAAAAAAAAAAAAAAAACYAgAAZHJzL2Rv&#10;d25yZXYueG1sUEsFBgAAAAAEAAQA9QAAAIgDAAAAAA==&#10;" adj="16250,19750" fillcolor="#d99594" strokecolor="#c0504d" strokeweight="1pt">
                  <v:fill color2="#c0504d" focus="50%" type="gradient"/>
                  <v:shadow on="t" color="#622423" offset="1pt"/>
                </v:shape>
                <v:shape id="_x0000_s1038" type="#_x0000_t202" style="position:absolute;left:7709;top:7962;width:33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AF302A" w:rsidRDefault="00AF302A" w:rsidP="00AF302A">
                        <w:pPr>
                          <w:jc w:val="center"/>
                        </w:pPr>
                        <w:r>
                          <w:t>L</w:t>
                        </w:r>
                      </w:p>
                    </w:txbxContent>
                  </v:textbox>
                </v:shape>
                <v:shape id="Text Box 19" o:spid="_x0000_s1039" type="#_x0000_t202" style="position:absolute;left:8503;top:8519;width:604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AF302A" w:rsidRPr="00F231BF" w:rsidRDefault="00AF302A" w:rsidP="00AF302A">
                        <w:pPr>
                          <w:rPr>
                            <w:vertAlign w:val="subscript"/>
                          </w:rPr>
                        </w:pPr>
                        <w:r>
                          <w:t>W</w:t>
                        </w:r>
                        <w:r>
                          <w:rPr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shape id="Text Box 20" o:spid="_x0000_s1040" type="#_x0000_t202" style="position:absolute;left:7380;top:9702;width:45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AF302A" w:rsidRPr="00F231BF" w:rsidRDefault="00AF302A" w:rsidP="00AF302A">
                        <w:pPr>
                          <w:rPr>
                            <w:vertAlign w:val="subscript"/>
                          </w:rPr>
                        </w:pPr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226060</wp:posOffset>
            </wp:positionV>
            <wp:extent cx="1494790" cy="1590675"/>
            <wp:effectExtent l="0" t="0" r="0" b="9525"/>
            <wp:wrapNone/>
            <wp:docPr id="28" name="Imagem 10" descr="Descrição: 1418335_610206302376596_51365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1418335_610206302376596_5136507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-528955</wp:posOffset>
                </wp:positionV>
                <wp:extent cx="1325880" cy="457200"/>
                <wp:effectExtent l="1270" t="127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2A" w:rsidRPr="00EF22A9" w:rsidRDefault="00123905" w:rsidP="00AF302A">
                            <w:pPr>
                              <w:pStyle w:val="Legenda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Figura 4.2 a</w:t>
                            </w:r>
                            <w:r w:rsidR="00AF302A" w:rsidRPr="00EF22A9">
                              <w:rPr>
                                <w:color w:val="auto"/>
                              </w:rPr>
                              <w:t xml:space="preserve"> - 1º momento do experimento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81.55pt;margin-top:-41.65pt;width:104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" stroked="f">
                <v:textbox inset="0,0,0,0">
                  <w:txbxContent>
                    <w:p w:rsidR="00AF302A" w:rsidRPr="00EF22A9" w:rsidRDefault="00123905" w:rsidP="00AF302A">
                      <w:pPr>
                        <w:pStyle w:val="Legenda"/>
                        <w:rPr>
                          <w:rFonts w:ascii="Times New Roman" w:hAnsi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t>Figura 4.2 a</w:t>
                      </w:r>
                      <w:r w:rsidR="00AF302A" w:rsidRPr="00EF22A9">
                        <w:rPr>
                          <w:color w:val="auto"/>
                        </w:rPr>
                        <w:t xml:space="preserve"> - 1º momento do experimento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-257810</wp:posOffset>
                </wp:positionV>
                <wp:extent cx="993775" cy="1367790"/>
                <wp:effectExtent l="0" t="0" r="1270" b="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1367790"/>
                          <a:chOff x="3984" y="7305"/>
                          <a:chExt cx="1565" cy="2154"/>
                        </a:xfrm>
                      </wpg:grpSpPr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705" y="7430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526" y="7668"/>
                            <a:ext cx="419" cy="432"/>
                          </a:xfrm>
                          <a:prstGeom prst="curvedRightArrow">
                            <a:avLst>
                              <a:gd name="adj1" fmla="val 4916"/>
                              <a:gd name="adj2" fmla="val 25537"/>
                              <a:gd name="adj3" fmla="val 33333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13" y="7305"/>
                            <a:ext cx="337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02A" w:rsidRDefault="00AF302A" w:rsidP="00AF302A">
                              <w:pPr>
                                <w:jc w:val="center"/>
                              </w:pPr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45" y="7854"/>
                            <a:ext cx="604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02A" w:rsidRPr="00F231BF" w:rsidRDefault="00AF302A" w:rsidP="00AF302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9045"/>
                            <a:ext cx="457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02A" w:rsidRPr="00F231BF" w:rsidRDefault="00AF302A" w:rsidP="00AF302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2" style="position:absolute;left:0;text-align:left;margin-left:89.35pt;margin-top:-20.3pt;width:78.25pt;height:107.7pt;z-index:251663360" coordorigin="3984,7305" coordsize="1565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">
                <v:shape id="AutoShape 6" o:spid="_x0000_s1043" type="#_x0000_t32" style="position:absolute;left:4705;top:7430;width:0;height: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J8UsQAAADaAAAADwAAAGRycy9kb3ducmV2LnhtbESPT2vCQBTE7wW/w/KEXorZKKlIzCaI&#10;UPDQi7bQ6yP7zB+zb5PsVtN+elco9DjMzG+YrJhMJ640usaygmUUgyAurW64UvD58bbYgHAeWWNn&#10;mRT8kIMinz1lmGp74yNdT74SAcIuRQW1930qpStrMugi2xMH72xHgz7IsZJ6xFuAm06u4ngtDTYc&#10;FmrsaV9TeTl9GwXNztpfc3xv25eE98Pw2p7lV6vU83zabUF4mvx/+K990AoSeFwJN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nxSxAAAANoAAAAPAAAAAAAAAAAA&#10;AAAAAKECAABkcnMvZG93bnJldi54bWxQSwUGAAAAAAQABAD5AAAAkgMAAAAA&#10;" strokecolor="#c0504d" strokeweight="1pt">
                  <v:stroke endarrow="block"/>
                  <v:shadow color="#622423" offset="1pt"/>
                </v:shape>
                <v:shape id="AutoShape 10" o:spid="_x0000_s1044" type="#_x0000_t102" style="position:absolute;left:4526;top:7668;width:41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yC8MA&#10;AADaAAAADwAAAGRycy9kb3ducmV2LnhtbESPQWvCQBSE7wX/w/KE3urGUkuauoYgFILgwVSox0f2&#10;mQSzb0N2TeK/dwWhx2FmvmHW6WRaMVDvGssKlosIBHFpdcOVguPvz1sMwnlkja1lUnAjB+lm9rLG&#10;RNuRDzQUvhIBwi5BBbX3XSKlK2sy6Ba2Iw7e2fYGfZB9JXWPY4CbVr5H0ac02HBYqLGjbU3lpbga&#10;BfvjuTjFWbH7y6+y+sDt1zScvFKv8yn7BuFp8v/hZzvXClbwuBJu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yC8MAAADaAAAADwAAAAAAAAAAAAAAAACYAgAAZHJzL2Rv&#10;d25yZXYueG1sUEsFBgAAAAAEAAQA9QAAAIgDAAAAAA==&#10;" adj="16250" fillcolor="#d99594" strokecolor="#c0504d" strokeweight="1pt">
                  <v:fill color2="#c0504d" focus="50%" type="gradient"/>
                  <v:shadow on="t" color="#622423" offset="1pt"/>
                </v:shape>
                <v:shape id="_x0000_s1045" type="#_x0000_t202" style="position:absolute;left:4313;top:7305;width:33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F302A" w:rsidRDefault="00AF302A" w:rsidP="00AF302A">
                        <w:pPr>
                          <w:jc w:val="center"/>
                        </w:pPr>
                        <w:r>
                          <w:t>L</w:t>
                        </w:r>
                      </w:p>
                    </w:txbxContent>
                  </v:textbox>
                </v:shape>
                <v:shape id="Text Box 12" o:spid="_x0000_s1046" type="#_x0000_t202" style="position:absolute;left:4945;top:7854;width:604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AF302A" w:rsidRPr="00F231BF" w:rsidRDefault="00AF302A" w:rsidP="00AF302A">
                        <w:pPr>
                          <w:rPr>
                            <w:vertAlign w:val="subscript"/>
                          </w:rPr>
                        </w:pPr>
                        <w:r>
                          <w:t>W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13" o:spid="_x0000_s1047" type="#_x0000_t202" style="position:absolute;left:3984;top:9045;width:45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AF302A" w:rsidRPr="00F231BF" w:rsidRDefault="00AF302A" w:rsidP="00AF302A">
                        <w:pPr>
                          <w:rPr>
                            <w:vertAlign w:val="subscript"/>
                          </w:rPr>
                        </w:pPr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02A" w:rsidRPr="00123905" w:rsidRDefault="008832E0" w:rsidP="00123905">
      <w:pPr>
        <w:pStyle w:val="NormalWeb"/>
        <w:spacing w:before="0" w:beforeAutospacing="0" w:after="0" w:afterAutospacing="0" w:line="360" w:lineRule="auto"/>
        <w:jc w:val="both"/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1270</wp:posOffset>
            </wp:positionV>
            <wp:extent cx="1379220" cy="1559560"/>
            <wp:effectExtent l="0" t="0" r="0" b="2540"/>
            <wp:wrapNone/>
            <wp:docPr id="27" name="Imagem 2" descr="Descrição: 1384807_610178895712670_14846850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1384807_610178895712670_1484685020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9" r="10997" b="6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jc w:val="both"/>
      </w:pP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jc w:val="both"/>
      </w:pPr>
      <w:r w:rsidRPr="00123905">
        <w:tab/>
      </w:r>
    </w:p>
    <w:p w:rsidR="0009119A" w:rsidRPr="00123905" w:rsidRDefault="0009119A" w:rsidP="00123905">
      <w:pPr>
        <w:pStyle w:val="NormalWeb"/>
        <w:spacing w:before="0" w:beforeAutospacing="0" w:after="0" w:afterAutospacing="0" w:line="360" w:lineRule="auto"/>
        <w:jc w:val="both"/>
      </w:pPr>
    </w:p>
    <w:p w:rsidR="0009119A" w:rsidRPr="00123905" w:rsidRDefault="0009119A" w:rsidP="00123905">
      <w:pPr>
        <w:pStyle w:val="NormalWeb"/>
        <w:spacing w:before="0" w:beforeAutospacing="0" w:after="0" w:afterAutospacing="0" w:line="360" w:lineRule="auto"/>
        <w:jc w:val="both"/>
      </w:pPr>
    </w:p>
    <w:p w:rsidR="0009119A" w:rsidRPr="00123905" w:rsidRDefault="008832E0" w:rsidP="00123905">
      <w:pPr>
        <w:pStyle w:val="NormalWeb"/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229235</wp:posOffset>
                </wp:positionV>
                <wp:extent cx="1078865" cy="195580"/>
                <wp:effectExtent l="0" t="3175" r="0" b="127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2A" w:rsidRPr="00EF22A9" w:rsidRDefault="00AF302A" w:rsidP="00AF302A">
                            <w:pPr>
                              <w:pStyle w:val="Legenda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22A9">
                              <w:rPr>
                                <w:color w:val="auto"/>
                              </w:rPr>
                              <w:t>Fonte: Elias Barbosa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266.55pt;margin-top:18.05pt;width:84.9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" stroked="f">
                <v:textbox inset="0,0,0,0">
                  <w:txbxContent>
                    <w:p w:rsidR="00AF302A" w:rsidRPr="00EF22A9" w:rsidRDefault="00AF302A" w:rsidP="00AF302A">
                      <w:pPr>
                        <w:pStyle w:val="Legenda"/>
                        <w:rPr>
                          <w:rFonts w:ascii="Times New Roman" w:hAnsi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F22A9">
                        <w:rPr>
                          <w:color w:val="auto"/>
                        </w:rPr>
                        <w:t>Fonte: Elias Barbosa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168275</wp:posOffset>
                </wp:positionV>
                <wp:extent cx="1069340" cy="226060"/>
                <wp:effectExtent l="4445" t="0" r="2540" b="3175"/>
                <wp:wrapThrough wrapText="bothSides">
                  <wp:wrapPolygon edited="0">
                    <wp:start x="-128" y="0"/>
                    <wp:lineTo x="-128" y="21175"/>
                    <wp:lineTo x="21600" y="21175"/>
                    <wp:lineTo x="21600" y="0"/>
                    <wp:lineTo x="-128" y="0"/>
                  </wp:wrapPolygon>
                </wp:wrapThrough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2A" w:rsidRPr="007228F0" w:rsidRDefault="00AF302A" w:rsidP="00AF302A">
                            <w:pPr>
                              <w:pStyle w:val="Legenda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28F0">
                              <w:rPr>
                                <w:color w:val="auto"/>
                              </w:rPr>
                              <w:t>Fonte: Elias Barbosa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91.55pt;margin-top:13.25pt;width:84.2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" stroked="f">
                <v:textbox inset="0,0,0,0">
                  <w:txbxContent>
                    <w:p w:rsidR="00AF302A" w:rsidRPr="007228F0" w:rsidRDefault="00AF302A" w:rsidP="00AF302A">
                      <w:pPr>
                        <w:pStyle w:val="Legenda"/>
                        <w:rPr>
                          <w:rFonts w:ascii="Times New Roman" w:hAnsi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228F0">
                        <w:rPr>
                          <w:color w:val="auto"/>
                        </w:rPr>
                        <w:t>Fonte: Elias Barbosa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9119A" w:rsidRPr="00123905" w:rsidRDefault="0009119A" w:rsidP="00123905">
      <w:pPr>
        <w:pStyle w:val="NormalWeb"/>
        <w:spacing w:before="0" w:beforeAutospacing="0" w:after="0" w:afterAutospacing="0" w:line="360" w:lineRule="auto"/>
        <w:ind w:left="1416" w:firstLine="708"/>
        <w:jc w:val="both"/>
      </w:pP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ind w:left="1416" w:firstLine="708"/>
        <w:jc w:val="both"/>
      </w:pPr>
      <w:r w:rsidRPr="00123905">
        <w:lastRenderedPageBreak/>
        <w:t>I</w:t>
      </w:r>
      <w:r w:rsidRPr="00123905">
        <w:rPr>
          <w:vertAlign w:val="subscript"/>
        </w:rPr>
        <w:t>estendidos</w:t>
      </w:r>
      <w:r w:rsidRPr="00123905">
        <w:t>.ω</w:t>
      </w:r>
      <w:r w:rsidRPr="00123905">
        <w:rPr>
          <w:vertAlign w:val="subscript"/>
        </w:rPr>
        <w:t xml:space="preserve">estendidos  </w:t>
      </w:r>
      <w:r w:rsidRPr="00123905">
        <w:t>= I</w:t>
      </w:r>
      <w:r w:rsidRPr="00123905">
        <w:rPr>
          <w:vertAlign w:val="subscript"/>
        </w:rPr>
        <w:t xml:space="preserve">recolhidos </w:t>
      </w:r>
      <w:r w:rsidRPr="00123905">
        <w:t>. ω</w:t>
      </w:r>
      <w:r w:rsidRPr="00123905">
        <w:rPr>
          <w:vertAlign w:val="subscript"/>
        </w:rPr>
        <w:t>recolhidos</w:t>
      </w:r>
    </w:p>
    <w:p w:rsidR="0058003B" w:rsidRPr="00123905" w:rsidRDefault="00AF302A" w:rsidP="00123905">
      <w:pPr>
        <w:pStyle w:val="NormalWeb"/>
        <w:spacing w:before="0" w:beforeAutospacing="0" w:after="0" w:afterAutospacing="0" w:line="360" w:lineRule="auto"/>
        <w:jc w:val="both"/>
      </w:pPr>
      <w:r w:rsidRPr="00123905">
        <w:t>Verificamos também que o momento de inércia quando os braços estão estendidos é maior do que quando os braços estão recolhidos.</w:t>
      </w: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ind w:left="2832" w:firstLine="708"/>
        <w:jc w:val="both"/>
      </w:pPr>
      <w:r w:rsidRPr="00123905">
        <w:t>I</w:t>
      </w:r>
      <w:r w:rsidRPr="00123905">
        <w:rPr>
          <w:vertAlign w:val="subscript"/>
        </w:rPr>
        <w:t xml:space="preserve">estendidos  </w:t>
      </w:r>
      <w:r w:rsidRPr="00123905">
        <w:t xml:space="preserve">&gt; </w:t>
      </w:r>
      <w:r w:rsidRPr="00123905">
        <w:rPr>
          <w:vertAlign w:val="subscript"/>
        </w:rPr>
        <w:t xml:space="preserve"> </w:t>
      </w:r>
      <w:r w:rsidRPr="00123905">
        <w:t>I</w:t>
      </w:r>
      <w:r w:rsidRPr="00123905">
        <w:rPr>
          <w:vertAlign w:val="subscript"/>
        </w:rPr>
        <w:t>recolhidos</w:t>
      </w: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123905">
        <w:t>Portanto para manter a conservação do momento angular, quando os braços são recolhidos, a velocidade angular aumenta.</w:t>
      </w:r>
    </w:p>
    <w:p w:rsidR="00AF302A" w:rsidRDefault="00AF302A" w:rsidP="00123905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vertAlign w:val="subscript"/>
        </w:rPr>
      </w:pPr>
      <w:r w:rsidRPr="00123905">
        <w:t>ω</w:t>
      </w:r>
      <w:r w:rsidRPr="00123905">
        <w:rPr>
          <w:vertAlign w:val="subscript"/>
        </w:rPr>
        <w:t xml:space="preserve">estendidos  </w:t>
      </w:r>
      <w:r w:rsidRPr="00123905">
        <w:t>&lt; ω</w:t>
      </w:r>
      <w:r w:rsidRPr="00123905">
        <w:rPr>
          <w:vertAlign w:val="subscript"/>
        </w:rPr>
        <w:t>recolhidos</w:t>
      </w:r>
    </w:p>
    <w:p w:rsidR="00502AE0" w:rsidRPr="00123905" w:rsidRDefault="00502AE0" w:rsidP="00123905">
      <w:pPr>
        <w:pStyle w:val="NormalWeb"/>
        <w:spacing w:before="0" w:beforeAutospacing="0" w:after="0" w:afterAutospacing="0" w:line="360" w:lineRule="auto"/>
        <w:ind w:left="2832" w:firstLine="708"/>
        <w:jc w:val="both"/>
      </w:pPr>
    </w:p>
    <w:p w:rsidR="00AF302A" w:rsidRPr="0082398E" w:rsidRDefault="00AF302A" w:rsidP="00525EEF">
      <w:pPr>
        <w:pStyle w:val="PargrafodaLista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398E">
        <w:rPr>
          <w:rFonts w:ascii="Times New Roman" w:hAnsi="Times New Roman"/>
          <w:b/>
          <w:color w:val="000000"/>
          <w:sz w:val="24"/>
          <w:szCs w:val="24"/>
        </w:rPr>
        <w:t>Conclusão</w:t>
      </w:r>
    </w:p>
    <w:p w:rsidR="00AF302A" w:rsidRPr="00123905" w:rsidRDefault="00AF302A" w:rsidP="0012390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123905">
        <w:t xml:space="preserve">Podemos ver que o momento de inércia é maior quando a estamos com os braços abertos, quando estamos com os braços fechados o memento de inércia diminui e sua velocidade aumenta. Podemos observar ainda que para uma mesma velocidade angular inicial </w:t>
      </w:r>
      <w:r w:rsidRPr="00422122">
        <w:t>a velocidade angular final praticamente duplica com a mudança dos halteres. Com isso</w:t>
      </w:r>
      <w:r w:rsidRPr="00123905">
        <w:t xml:space="preserve"> podemos demonstrar a conservação do momento angular com o experimento de baixo custo de maneira que pode ser aplicado para alunos do ensino médio e assim diminuindo a dificuldade de compreensão do aluno com relação a este conteúdo tornando mais “palpável” os conceitos de momento de inércia e momento angular. </w:t>
      </w:r>
    </w:p>
    <w:p w:rsidR="00C10357" w:rsidRPr="00123905" w:rsidRDefault="00C10357" w:rsidP="00123905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AF302A" w:rsidRPr="0082398E" w:rsidRDefault="00AF302A" w:rsidP="00525EEF">
      <w:pPr>
        <w:pStyle w:val="PargrafodaLista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398E">
        <w:rPr>
          <w:rFonts w:ascii="Times New Roman" w:hAnsi="Times New Roman"/>
          <w:b/>
          <w:color w:val="000000"/>
          <w:sz w:val="24"/>
          <w:szCs w:val="24"/>
        </w:rPr>
        <w:t>Referências</w:t>
      </w:r>
    </w:p>
    <w:p w:rsidR="00AF302A" w:rsidRDefault="00AF302A" w:rsidP="00502AE0">
      <w:pPr>
        <w:pStyle w:val="NormalWeb"/>
        <w:spacing w:before="0" w:beforeAutospacing="0" w:after="0" w:afterAutospacing="0" w:line="360" w:lineRule="auto"/>
      </w:pPr>
      <w:r w:rsidRPr="00123905">
        <w:t xml:space="preserve">TORRES, C. M. A; FERRARO, N. G; SOARES, P. A. T. </w:t>
      </w:r>
      <w:r w:rsidRPr="00502AE0">
        <w:rPr>
          <w:b/>
        </w:rPr>
        <w:t>Física:</w:t>
      </w:r>
      <w:r w:rsidRPr="00123905">
        <w:t xml:space="preserve"> Ciência e Tecnologia, volume 1, São Paulo; Moderna, 2010.</w:t>
      </w:r>
    </w:p>
    <w:p w:rsidR="00525EEF" w:rsidRPr="00123905" w:rsidRDefault="00525EEF" w:rsidP="00502AE0">
      <w:pPr>
        <w:pStyle w:val="NormalWeb"/>
        <w:spacing w:before="0" w:beforeAutospacing="0" w:after="0" w:afterAutospacing="0" w:line="360" w:lineRule="auto"/>
      </w:pPr>
    </w:p>
    <w:p w:rsidR="00AF302A" w:rsidRDefault="00422122" w:rsidP="00502AE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HALLIDAY, D.;</w:t>
      </w:r>
      <w:r w:rsidR="00AF302A" w:rsidRPr="00123905">
        <w:rPr>
          <w:rFonts w:ascii="Times New Roman" w:hAnsi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/>
          <w:sz w:val="24"/>
          <w:szCs w:val="24"/>
          <w:lang w:val="en-US"/>
        </w:rPr>
        <w:t>ESNIK R.; KRANE, D.</w:t>
      </w:r>
      <w:r w:rsidR="00AF302A" w:rsidRPr="00123905">
        <w:rPr>
          <w:rFonts w:ascii="Times New Roman" w:hAnsi="Times New Roman"/>
          <w:sz w:val="24"/>
          <w:szCs w:val="24"/>
          <w:lang w:val="en-US"/>
        </w:rPr>
        <w:t xml:space="preserve"> S. </w:t>
      </w:r>
      <w:r w:rsidR="00AF302A" w:rsidRPr="00502AE0">
        <w:rPr>
          <w:rFonts w:ascii="Times New Roman" w:hAnsi="Times New Roman"/>
          <w:b/>
          <w:sz w:val="24"/>
          <w:szCs w:val="24"/>
          <w:lang w:val="en-US"/>
        </w:rPr>
        <w:t>Física 1</w:t>
      </w:r>
      <w:r w:rsidR="00AF302A" w:rsidRPr="00123905">
        <w:rPr>
          <w:rFonts w:ascii="Times New Roman" w:hAnsi="Times New Roman"/>
          <w:sz w:val="24"/>
          <w:szCs w:val="24"/>
          <w:lang w:val="en-US"/>
        </w:rPr>
        <w:t xml:space="preserve">, volume 1, 4 Ed. </w:t>
      </w:r>
      <w:r w:rsidR="00AF302A" w:rsidRPr="00123905">
        <w:rPr>
          <w:rFonts w:ascii="Times New Roman" w:hAnsi="Times New Roman"/>
          <w:sz w:val="24"/>
          <w:szCs w:val="24"/>
        </w:rPr>
        <w:t>Rio de Janeiro: LTC, 1996. 326 p.</w:t>
      </w:r>
    </w:p>
    <w:p w:rsidR="00525EEF" w:rsidRPr="00123905" w:rsidRDefault="00525EEF" w:rsidP="00502A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302A" w:rsidRPr="0082398E" w:rsidRDefault="002F2336" w:rsidP="00502AE0">
      <w:pPr>
        <w:pStyle w:val="NormalWeb"/>
        <w:spacing w:before="0" w:beforeAutospacing="0" w:after="0" w:afterAutospacing="0" w:line="360" w:lineRule="auto"/>
        <w:rPr>
          <w:color w:val="000000"/>
        </w:rPr>
      </w:pPr>
      <w:hyperlink r:id="rId14" w:tooltip="Artigos de Glauber Luciano Kítor" w:history="1">
        <w:r w:rsidR="00AF302A" w:rsidRPr="0082398E">
          <w:rPr>
            <w:rStyle w:val="Hyperlink"/>
            <w:color w:val="000000"/>
            <w:u w:val="none"/>
          </w:rPr>
          <w:t xml:space="preserve"> KÍTOR,</w:t>
        </w:r>
      </w:hyperlink>
      <w:r w:rsidR="00AF302A" w:rsidRPr="0082398E">
        <w:rPr>
          <w:color w:val="000000"/>
        </w:rPr>
        <w:t xml:space="preserve"> </w:t>
      </w:r>
      <w:r w:rsidR="00502AE0">
        <w:t xml:space="preserve">G. </w:t>
      </w:r>
      <w:r w:rsidR="00AF302A" w:rsidRPr="0082398E">
        <w:rPr>
          <w:color w:val="000000"/>
        </w:rPr>
        <w:t>L</w:t>
      </w:r>
      <w:r w:rsidR="00502AE0" w:rsidRPr="0082398E">
        <w:rPr>
          <w:color w:val="000000"/>
        </w:rPr>
        <w:t>.</w:t>
      </w:r>
      <w:r w:rsidR="00AF302A" w:rsidRPr="0082398E">
        <w:rPr>
          <w:color w:val="000000"/>
        </w:rPr>
        <w:t xml:space="preserve"> </w:t>
      </w:r>
      <w:r w:rsidR="00AF302A" w:rsidRPr="0082398E">
        <w:rPr>
          <w:b/>
          <w:color w:val="000000"/>
        </w:rPr>
        <w:t xml:space="preserve">Info escola navegando e </w:t>
      </w:r>
      <w:r w:rsidR="00502AE0" w:rsidRPr="0082398E">
        <w:rPr>
          <w:b/>
          <w:color w:val="000000"/>
        </w:rPr>
        <w:t>a</w:t>
      </w:r>
      <w:r w:rsidR="00AF302A" w:rsidRPr="0082398E">
        <w:rPr>
          <w:b/>
          <w:color w:val="000000"/>
        </w:rPr>
        <w:t>prendendo</w:t>
      </w:r>
      <w:r w:rsidR="00AF302A" w:rsidRPr="0082398E">
        <w:rPr>
          <w:color w:val="000000"/>
        </w:rPr>
        <w:t xml:space="preserve">. Disponível em </w:t>
      </w:r>
      <w:hyperlink r:id="rId15" w:history="1">
        <w:r w:rsidR="00AF302A" w:rsidRPr="0082398E">
          <w:rPr>
            <w:rStyle w:val="Hyperlink"/>
            <w:color w:val="000000"/>
            <w:u w:val="none"/>
          </w:rPr>
          <w:t>http://www.infoescola.com/mecanica/momento-angular/. Acesso</w:t>
        </w:r>
      </w:hyperlink>
      <w:r w:rsidR="00AF302A" w:rsidRPr="0082398E">
        <w:rPr>
          <w:color w:val="000000"/>
        </w:rPr>
        <w:t xml:space="preserve"> em: 28 set. 2023.</w:t>
      </w:r>
    </w:p>
    <w:p w:rsidR="008C71CF" w:rsidRPr="00123905" w:rsidRDefault="008C71CF" w:rsidP="00123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C71CF" w:rsidRPr="00123905" w:rsidSect="00C038AA">
      <w:footerReference w:type="default" r:id="rId16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ED" w:rsidRDefault="00E87CED" w:rsidP="00C10357">
      <w:pPr>
        <w:spacing w:after="0" w:line="240" w:lineRule="auto"/>
      </w:pPr>
      <w:r>
        <w:separator/>
      </w:r>
    </w:p>
  </w:endnote>
  <w:endnote w:type="continuationSeparator" w:id="0">
    <w:p w:rsidR="00E87CED" w:rsidRDefault="00E87CED" w:rsidP="00C1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AA" w:rsidRDefault="00C038A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832E0">
      <w:rPr>
        <w:noProof/>
      </w:rPr>
      <w:t>5</w:t>
    </w:r>
    <w:r>
      <w:fldChar w:fldCharType="end"/>
    </w:r>
  </w:p>
  <w:p w:rsidR="00C10357" w:rsidRDefault="00C103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ED" w:rsidRDefault="00E87CED" w:rsidP="00C10357">
      <w:pPr>
        <w:spacing w:after="0" w:line="240" w:lineRule="auto"/>
      </w:pPr>
      <w:r>
        <w:separator/>
      </w:r>
    </w:p>
  </w:footnote>
  <w:footnote w:type="continuationSeparator" w:id="0">
    <w:p w:rsidR="00E87CED" w:rsidRDefault="00E87CED" w:rsidP="00C1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1420"/>
    <w:multiLevelType w:val="hybridMultilevel"/>
    <w:tmpl w:val="048252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6340B"/>
    <w:multiLevelType w:val="multilevel"/>
    <w:tmpl w:val="78A85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3532AB7"/>
    <w:multiLevelType w:val="hybridMultilevel"/>
    <w:tmpl w:val="D9423F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E0"/>
    <w:rsid w:val="00087967"/>
    <w:rsid w:val="0009119A"/>
    <w:rsid w:val="00123905"/>
    <w:rsid w:val="001723F9"/>
    <w:rsid w:val="00176DFA"/>
    <w:rsid w:val="002F2336"/>
    <w:rsid w:val="00387937"/>
    <w:rsid w:val="00422122"/>
    <w:rsid w:val="00502AE0"/>
    <w:rsid w:val="00525EEF"/>
    <w:rsid w:val="0058003B"/>
    <w:rsid w:val="005F73A1"/>
    <w:rsid w:val="00814324"/>
    <w:rsid w:val="0082398E"/>
    <w:rsid w:val="00871EB6"/>
    <w:rsid w:val="008832E0"/>
    <w:rsid w:val="008A102B"/>
    <w:rsid w:val="008C71CF"/>
    <w:rsid w:val="00973D10"/>
    <w:rsid w:val="00AF302A"/>
    <w:rsid w:val="00B51767"/>
    <w:rsid w:val="00C038AA"/>
    <w:rsid w:val="00C10357"/>
    <w:rsid w:val="00E87CED"/>
    <w:rsid w:val="00F315AB"/>
    <w:rsid w:val="00F8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E9D62-91C6-4FF2-898F-FCEB0733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dtext">
    <w:name w:val="adtext"/>
    <w:basedOn w:val="Fontepargpadro"/>
    <w:rsid w:val="00AF302A"/>
  </w:style>
  <w:style w:type="paragraph" w:styleId="NormalWeb">
    <w:name w:val="Normal (Web)"/>
    <w:basedOn w:val="Normal"/>
    <w:uiPriority w:val="99"/>
    <w:unhideWhenUsed/>
    <w:rsid w:val="00AF3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F302A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AF302A"/>
    <w:pPr>
      <w:spacing w:line="240" w:lineRule="auto"/>
    </w:pPr>
    <w:rPr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302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F30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0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C10357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C10357"/>
    <w:rPr>
      <w:rFonts w:eastAsia="Times New Roman"/>
      <w:lang w:eastAsia="pt-BR"/>
    </w:rPr>
  </w:style>
  <w:style w:type="character" w:styleId="Nmerodepgina">
    <w:name w:val="page number"/>
    <w:uiPriority w:val="99"/>
    <w:unhideWhenUsed/>
    <w:rsid w:val="00123905"/>
    <w:rPr>
      <w:rFonts w:eastAsia="Times New Roman" w:cs="Times New Roman"/>
      <w:bCs w:val="0"/>
      <w:iCs w:val="0"/>
      <w:szCs w:val="22"/>
      <w:lang w:val="pt-BR"/>
    </w:rPr>
  </w:style>
  <w:style w:type="paragraph" w:styleId="SemEspaamento">
    <w:name w:val="No Spacing"/>
    <w:uiPriority w:val="1"/>
    <w:qFormat/>
    <w:rsid w:val="00F84E2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nfoescola.com/mecanica/momento-angular/.%20Acesso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foescola.com/autor/glauber-luciano-kitor/7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victor\Desktop\XV%20ENID\PIBID%20ENID%202013\020%20Comprova&#231;&#227;o%20Experimental%20da%20Conserva&#231;&#227;o%20do%20Momento%20Ang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E465-FD59-43A5-A1D3-6BC7C521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020 Comprovação Experimental da Conservação do Momento Angular.DOT</Template>
  <TotalTime>1</TotalTime>
  <Pages>5</Pages>
  <Words>1291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8248</CharactersWithSpaces>
  <SharedDoc>false</SharedDoc>
  <HLinks>
    <vt:vector size="12" baseType="variant">
      <vt:variant>
        <vt:i4>7077944</vt:i4>
      </vt:variant>
      <vt:variant>
        <vt:i4>18</vt:i4>
      </vt:variant>
      <vt:variant>
        <vt:i4>0</vt:i4>
      </vt:variant>
      <vt:variant>
        <vt:i4>5</vt:i4>
      </vt:variant>
      <vt:variant>
        <vt:lpwstr>http://www.infoescola.com/mecanica/momento-angular/. Acesso</vt:lpwstr>
      </vt:variant>
      <vt:variant>
        <vt:lpwstr/>
      </vt:variant>
      <vt:variant>
        <vt:i4>65544</vt:i4>
      </vt:variant>
      <vt:variant>
        <vt:i4>15</vt:i4>
      </vt:variant>
      <vt:variant>
        <vt:i4>0</vt:i4>
      </vt:variant>
      <vt:variant>
        <vt:i4>5</vt:i4>
      </vt:variant>
      <vt:variant>
        <vt:lpwstr>http://www.infoescola.com/autor/glauber-luciano-kitor/73/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luisvictor</dc:creator>
  <cp:keywords/>
  <cp:lastModifiedBy>Luis Victor Palhano de Sá Braga</cp:lastModifiedBy>
  <cp:revision>1</cp:revision>
  <dcterms:created xsi:type="dcterms:W3CDTF">2014-07-24T17:47:00Z</dcterms:created>
  <dcterms:modified xsi:type="dcterms:W3CDTF">2014-07-24T17:48:00Z</dcterms:modified>
</cp:coreProperties>
</file>